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00" w:rsidRPr="00E13E88" w:rsidRDefault="000B0D00" w:rsidP="000B0D00">
      <w:pPr>
        <w:spacing w:line="14" w:lineRule="exact"/>
        <w:rPr>
          <w:rFonts w:asciiTheme="majorHAnsi" w:hAnsiTheme="majorHAnsi" w:cstheme="majorHAnsi"/>
        </w:rPr>
      </w:pPr>
    </w:p>
    <w:tbl>
      <w:tblPr>
        <w:tblStyle w:val="Tabellenraster"/>
        <w:tblW w:w="10094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820"/>
        <w:gridCol w:w="5274"/>
      </w:tblGrid>
      <w:tr w:rsidR="00452E60" w:rsidRPr="004C6062" w:rsidTr="00452E60">
        <w:trPr>
          <w:trHeight w:hRule="exact" w:val="283"/>
        </w:trPr>
        <w:tc>
          <w:tcPr>
            <w:tcW w:w="10094" w:type="dxa"/>
            <w:gridSpan w:val="2"/>
            <w:shd w:val="clear" w:color="auto" w:fill="A6A6A6" w:themeFill="background1" w:themeFillShade="A6"/>
          </w:tcPr>
          <w:p w:rsidR="00017CC9" w:rsidRPr="004C6062" w:rsidRDefault="00017CC9" w:rsidP="00D075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5812"/>
              </w:tabs>
              <w:rPr>
                <w:rFonts w:cs="Arial"/>
                <w:b/>
                <w:i/>
                <w:szCs w:val="22"/>
              </w:rPr>
            </w:pPr>
            <w:bookmarkStart w:id="0" w:name="_Hlk528831970"/>
            <w:r w:rsidRPr="004C6062">
              <w:rPr>
                <w:rFonts w:cs="Arial"/>
                <w:b/>
                <w:i/>
                <w:szCs w:val="22"/>
              </w:rPr>
              <w:t>Personalien</w:t>
            </w:r>
          </w:p>
        </w:tc>
      </w:tr>
      <w:tr w:rsidR="00452E60" w:rsidRPr="007C5CDE" w:rsidTr="00452E60">
        <w:trPr>
          <w:trHeight w:hRule="exact" w:val="336"/>
        </w:trPr>
        <w:tc>
          <w:tcPr>
            <w:tcW w:w="10094" w:type="dxa"/>
            <w:gridSpan w:val="2"/>
            <w:shd w:val="clear" w:color="auto" w:fill="D9D9D9" w:themeFill="background1" w:themeFillShade="D9"/>
          </w:tcPr>
          <w:p w:rsidR="00452E60" w:rsidRPr="00452E60" w:rsidRDefault="00452E60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820"/>
                <w:tab w:val="left" w:pos="6068"/>
                <w:tab w:val="left" w:pos="7769"/>
              </w:tabs>
              <w:spacing w:line="360" w:lineRule="auto"/>
              <w:rPr>
                <w:rFonts w:cs="Arial"/>
                <w:sz w:val="18"/>
                <w:lang w:val="de-DE" w:eastAsia="de-CH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Name, Vorname Kind</w:t>
            </w:r>
            <w:r w:rsidRPr="007C5CDE">
              <w:rPr>
                <w:rFonts w:cs="Arial"/>
                <w:sz w:val="20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r w:rsidRPr="007C5CDE">
              <w:rPr>
                <w:rFonts w:cs="Arial"/>
                <w:sz w:val="20"/>
              </w:rPr>
              <w:tab/>
            </w:r>
            <w:r>
              <w:rPr>
                <w:rFonts w:cs="Arial"/>
                <w:sz w:val="18"/>
                <w:szCs w:val="18"/>
                <w:lang w:val="de-DE"/>
              </w:rPr>
              <w:t>geboren am</w:t>
            </w:r>
            <w:r w:rsidRPr="007C5CDE">
              <w:rPr>
                <w:rFonts w:cs="Arial"/>
                <w:sz w:val="20"/>
                <w:lang w:val="de-DE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r>
              <w:rPr>
                <w:rFonts w:cs="Arial"/>
                <w:sz w:val="20"/>
                <w:lang w:val="de-DE" w:eastAsia="de-CH"/>
              </w:rPr>
              <w:tab/>
              <w:t xml:space="preserve">Schulstufe 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336"/>
        </w:trPr>
        <w:tc>
          <w:tcPr>
            <w:tcW w:w="10094" w:type="dxa"/>
            <w:gridSpan w:val="2"/>
          </w:tcPr>
          <w:p w:rsidR="00017CC9" w:rsidRPr="007C5CDE" w:rsidRDefault="00017CC9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820"/>
                <w:tab w:val="left" w:pos="6068"/>
              </w:tabs>
              <w:spacing w:line="360" w:lineRule="auto"/>
              <w:rPr>
                <w:rFonts w:cs="Arial"/>
                <w:sz w:val="18"/>
                <w:lang w:val="de-DE" w:eastAsia="de-CH"/>
              </w:rPr>
            </w:pPr>
            <w:r w:rsidRPr="00452E60">
              <w:rPr>
                <w:rFonts w:cs="Arial"/>
                <w:sz w:val="18"/>
                <w:szCs w:val="18"/>
              </w:rPr>
              <w:t>Nationalität</w:t>
            </w:r>
            <w:r w:rsidRPr="007C5CDE">
              <w:rPr>
                <w:rFonts w:cs="Arial"/>
                <w:sz w:val="20"/>
              </w:rPr>
              <w:tab/>
            </w:r>
            <w:bookmarkStart w:id="1" w:name="Text136"/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1"/>
            <w:r w:rsidRPr="007C5CDE">
              <w:rPr>
                <w:rFonts w:cs="Arial"/>
                <w:sz w:val="20"/>
              </w:rPr>
              <w:tab/>
            </w:r>
            <w:r w:rsidRPr="002F20E5">
              <w:rPr>
                <w:rFonts w:cs="Arial"/>
                <w:sz w:val="18"/>
                <w:szCs w:val="18"/>
                <w:lang w:val="de-DE"/>
              </w:rPr>
              <w:t>Erstspra</w:t>
            </w:r>
            <w:bookmarkStart w:id="2" w:name="Text137"/>
            <w:r w:rsidRPr="002F20E5">
              <w:rPr>
                <w:rFonts w:cs="Arial"/>
                <w:sz w:val="18"/>
                <w:szCs w:val="18"/>
                <w:lang w:val="de-DE"/>
              </w:rPr>
              <w:t>che</w:t>
            </w:r>
            <w:r w:rsidRPr="007C5CDE">
              <w:rPr>
                <w:rFonts w:cs="Arial"/>
                <w:sz w:val="20"/>
                <w:lang w:val="de-DE"/>
              </w:rPr>
              <w:tab/>
            </w:r>
            <w:bookmarkEnd w:id="2"/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D0754D" w:rsidRPr="007C5CDE" w:rsidTr="00452E60">
        <w:trPr>
          <w:trHeight w:hRule="exact" w:val="336"/>
        </w:trPr>
        <w:tc>
          <w:tcPr>
            <w:tcW w:w="4820" w:type="dxa"/>
            <w:shd w:val="clear" w:color="auto" w:fill="D9D9D9" w:themeFill="background1" w:themeFillShade="D9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962"/>
                <w:tab w:val="left" w:pos="6521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b/>
                <w:sz w:val="18"/>
                <w:szCs w:val="18"/>
              </w:rPr>
              <w:t>Name, Vorname Mutter</w:t>
            </w:r>
            <w:r w:rsidRPr="008D3084">
              <w:rPr>
                <w:rFonts w:cs="Arial"/>
                <w:sz w:val="18"/>
                <w:szCs w:val="18"/>
              </w:rPr>
              <w:t xml:space="preserve"> 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bookmarkStart w:id="3" w:name="_GoBack"/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bookmarkEnd w:id="3"/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957"/>
                <w:tab w:val="left" w:pos="4962"/>
                <w:tab w:val="left" w:pos="6521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8D3084">
              <w:rPr>
                <w:rFonts w:cs="Arial"/>
                <w:b/>
                <w:sz w:val="18"/>
                <w:szCs w:val="18"/>
              </w:rPr>
              <w:t>Name, Vorname Vater</w:t>
            </w:r>
            <w:r w:rsidRPr="007C5CDE">
              <w:rPr>
                <w:rFonts w:cs="Arial"/>
                <w:sz w:val="20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" w:name="Text149"/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4"/>
          </w:p>
        </w:tc>
      </w:tr>
      <w:tr w:rsidR="00734085" w:rsidRPr="007C5CDE" w:rsidTr="00036591">
        <w:trPr>
          <w:trHeight w:hRule="exact" w:val="336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962"/>
                <w:tab w:val="left" w:pos="5387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>Strasse, Nr.</w:t>
            </w:r>
            <w:r w:rsidRPr="007C5CDE">
              <w:rPr>
                <w:rFonts w:cs="Arial"/>
                <w:sz w:val="20"/>
              </w:rPr>
              <w:t xml:space="preserve">         </w:t>
            </w:r>
            <w:r w:rsidRPr="007C5CDE">
              <w:rPr>
                <w:rFonts w:cs="Arial"/>
                <w:sz w:val="20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5"/>
          </w:p>
        </w:tc>
        <w:tc>
          <w:tcPr>
            <w:tcW w:w="5274" w:type="dxa"/>
          </w:tcPr>
          <w:p w:rsidR="003F48A6" w:rsidRPr="007C5CDE" w:rsidRDefault="003F48A6" w:rsidP="00FE2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957"/>
                <w:tab w:val="left" w:pos="5047"/>
                <w:tab w:val="left" w:pos="538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Strasse, Nr.</w:t>
            </w:r>
            <w:r w:rsidRPr="007C5CDE">
              <w:rPr>
                <w:rFonts w:cs="Arial"/>
                <w:sz w:val="20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r w:rsidRPr="007C5CDE">
              <w:rPr>
                <w:rFonts w:cs="Arial"/>
                <w:sz w:val="20"/>
              </w:rPr>
              <w:tab/>
            </w:r>
          </w:p>
        </w:tc>
      </w:tr>
      <w:tr w:rsidR="00734085" w:rsidRPr="007C5CDE" w:rsidTr="00036591">
        <w:trPr>
          <w:trHeight w:hRule="exact" w:val="336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962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>PLZ/Ort</w:t>
            </w:r>
            <w:r w:rsidRPr="007C5CDE">
              <w:rPr>
                <w:rFonts w:cs="Arial"/>
                <w:sz w:val="20"/>
              </w:rPr>
              <w:tab/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>
              <w:rPr>
                <w:rFonts w:cs="Arial"/>
                <w:b/>
                <w:sz w:val="20"/>
                <w:lang w:val="de-DE" w:eastAsia="de-CH"/>
              </w:rPr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6"/>
          </w:p>
        </w:tc>
        <w:tc>
          <w:tcPr>
            <w:tcW w:w="5274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957"/>
                <w:tab w:val="left" w:pos="504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PLZ/Ort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734085" w:rsidRPr="007C5CDE" w:rsidTr="00036591">
        <w:trPr>
          <w:trHeight w:hRule="exact" w:val="336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4962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>Telefon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  <w:tc>
          <w:tcPr>
            <w:tcW w:w="5274" w:type="dxa"/>
          </w:tcPr>
          <w:p w:rsidR="003F48A6" w:rsidRPr="007C5CDE" w:rsidRDefault="003F48A6" w:rsidP="00FE2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957"/>
                <w:tab w:val="left" w:pos="504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Telefon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noProof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r w:rsidRPr="007C5CDE">
              <w:rPr>
                <w:rFonts w:cs="Arial"/>
                <w:sz w:val="20"/>
              </w:rPr>
              <w:tab/>
            </w:r>
          </w:p>
        </w:tc>
      </w:tr>
      <w:tr w:rsidR="00734085" w:rsidRPr="007C5CDE" w:rsidTr="00036591">
        <w:trPr>
          <w:trHeight w:hRule="exact" w:val="336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107"/>
                <w:tab w:val="left" w:pos="4962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>E-Mail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  <w:tc>
          <w:tcPr>
            <w:tcW w:w="5274" w:type="dxa"/>
          </w:tcPr>
          <w:p w:rsidR="003F48A6" w:rsidRPr="007C5CDE" w:rsidRDefault="003F48A6" w:rsidP="006A471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106"/>
                <w:tab w:val="left" w:pos="504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E-Mail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D0754D" w:rsidRPr="007C5CDE" w:rsidTr="00036591">
        <w:trPr>
          <w:trHeight w:hRule="exact" w:val="377"/>
        </w:trPr>
        <w:tc>
          <w:tcPr>
            <w:tcW w:w="4820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107"/>
                <w:tab w:val="left" w:pos="4962"/>
                <w:tab w:val="left" w:pos="6521"/>
                <w:tab w:val="left" w:pos="7088"/>
              </w:tabs>
              <w:spacing w:line="360" w:lineRule="auto"/>
              <w:rPr>
                <w:rFonts w:cs="Arial"/>
                <w:sz w:val="20"/>
              </w:rPr>
            </w:pPr>
            <w:r w:rsidRPr="008D3084">
              <w:rPr>
                <w:rFonts w:cs="Arial"/>
                <w:sz w:val="18"/>
                <w:szCs w:val="18"/>
              </w:rPr>
              <w:t xml:space="preserve">Nationalität 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7"/>
          </w:p>
        </w:tc>
        <w:tc>
          <w:tcPr>
            <w:tcW w:w="5274" w:type="dxa"/>
          </w:tcPr>
          <w:p w:rsidR="003F48A6" w:rsidRPr="007C5CDE" w:rsidRDefault="003F48A6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1106"/>
                <w:tab w:val="left" w:pos="5047"/>
                <w:tab w:val="left" w:pos="6521"/>
                <w:tab w:val="left" w:pos="7088"/>
              </w:tabs>
              <w:spacing w:line="360" w:lineRule="auto"/>
              <w:ind w:left="-56" w:firstLine="56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 xml:space="preserve">Nationalität </w:t>
            </w:r>
            <w:r w:rsidRPr="007C5CDE">
              <w:rPr>
                <w:rFonts w:cs="Arial"/>
                <w:sz w:val="20"/>
              </w:rPr>
              <w:tab/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FE2F9B"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336"/>
        </w:trPr>
        <w:tc>
          <w:tcPr>
            <w:tcW w:w="10094" w:type="dxa"/>
            <w:gridSpan w:val="2"/>
          </w:tcPr>
          <w:p w:rsidR="00017CC9" w:rsidRPr="008D3084" w:rsidRDefault="00017CC9" w:rsidP="002F2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268"/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D3084">
              <w:rPr>
                <w:rFonts w:cs="Arial"/>
                <w:sz w:val="18"/>
                <w:szCs w:val="18"/>
              </w:rPr>
              <w:t>Sorgerecht bei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bookmarkStart w:id="8" w:name="Kontrollkästchen1"/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8D3084">
              <w:rPr>
                <w:rFonts w:cs="Arial"/>
                <w:sz w:val="18"/>
                <w:szCs w:val="18"/>
              </w:rPr>
              <w:t xml:space="preserve"> beiden</w:t>
            </w:r>
            <w:bookmarkStart w:id="9" w:name="Kontrollkästchen2"/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="002F20E5">
              <w:rPr>
                <w:rFonts w:cs="Arial"/>
                <w:sz w:val="18"/>
                <w:szCs w:val="18"/>
              </w:rPr>
              <w:t xml:space="preserve"> Mutter</w:t>
            </w:r>
            <w:r w:rsidR="002F20E5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Vater</w:t>
            </w:r>
          </w:p>
        </w:tc>
      </w:tr>
      <w:tr w:rsidR="00017CC9" w:rsidRPr="007C5CDE" w:rsidTr="00036591">
        <w:trPr>
          <w:trHeight w:hRule="exact" w:val="336"/>
        </w:trPr>
        <w:tc>
          <w:tcPr>
            <w:tcW w:w="10094" w:type="dxa"/>
            <w:gridSpan w:val="2"/>
          </w:tcPr>
          <w:p w:rsidR="00017CC9" w:rsidRPr="008D3084" w:rsidRDefault="00017CC9" w:rsidP="002F2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268"/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D3084">
              <w:rPr>
                <w:rFonts w:cs="Arial"/>
                <w:sz w:val="18"/>
                <w:szCs w:val="18"/>
              </w:rPr>
              <w:t>Kind wohnt bei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beiden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="002F20E5">
              <w:rPr>
                <w:rFonts w:cs="Arial"/>
                <w:sz w:val="18"/>
                <w:szCs w:val="18"/>
              </w:rPr>
              <w:t xml:space="preserve"> Mutter</w:t>
            </w:r>
            <w:r w:rsidR="002F20E5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Vater</w:t>
            </w:r>
          </w:p>
        </w:tc>
      </w:tr>
      <w:tr w:rsidR="00017CC9" w:rsidRPr="007C5CDE" w:rsidTr="00036591">
        <w:trPr>
          <w:trHeight w:hRule="exact" w:val="340"/>
        </w:trPr>
        <w:tc>
          <w:tcPr>
            <w:tcW w:w="10094" w:type="dxa"/>
            <w:gridSpan w:val="2"/>
          </w:tcPr>
          <w:p w:rsidR="00017CC9" w:rsidRPr="008D3084" w:rsidRDefault="00017CC9" w:rsidP="002F2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D3084">
              <w:rPr>
                <w:rFonts w:cs="Arial"/>
                <w:sz w:val="18"/>
                <w:szCs w:val="18"/>
              </w:rPr>
              <w:t>Besteht Beistandschaft?</w:t>
            </w:r>
            <w:r w:rsidR="003F48A6" w:rsidRPr="008D3084">
              <w:rPr>
                <w:rFonts w:cs="Arial"/>
                <w:sz w:val="18"/>
                <w:szCs w:val="18"/>
              </w:rPr>
              <w:t xml:space="preserve"> </w:t>
            </w:r>
            <w:r w:rsidR="003F48A6"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="00D0754D" w:rsidRPr="008D3084">
              <w:rPr>
                <w:rFonts w:cs="Arial"/>
                <w:sz w:val="18"/>
                <w:szCs w:val="18"/>
              </w:rPr>
              <w:t xml:space="preserve"> Nein</w:t>
            </w:r>
            <w:r w:rsidR="00D0754D"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="00D0754D" w:rsidRPr="008D3084">
              <w:rPr>
                <w:rFonts w:cs="Arial"/>
                <w:sz w:val="18"/>
                <w:szCs w:val="18"/>
              </w:rPr>
              <w:t xml:space="preserve"> Ja.</w:t>
            </w:r>
            <w:r w:rsidRPr="008D3084">
              <w:rPr>
                <w:rFonts w:cs="Arial"/>
                <w:sz w:val="18"/>
                <w:szCs w:val="18"/>
              </w:rPr>
              <w:t xml:space="preserve"> </w:t>
            </w:r>
            <w:r w:rsidR="002F20E5">
              <w:rPr>
                <w:rFonts w:cs="Arial"/>
                <w:sz w:val="18"/>
                <w:szCs w:val="18"/>
              </w:rPr>
              <w:t xml:space="preserve">  </w:t>
            </w:r>
            <w:r w:rsidRPr="008D3084">
              <w:rPr>
                <w:rFonts w:cs="Arial"/>
                <w:sz w:val="18"/>
                <w:szCs w:val="18"/>
              </w:rPr>
              <w:t>Name, Telefon</w:t>
            </w:r>
            <w:r w:rsidR="002F20E5">
              <w:rPr>
                <w:rFonts w:cs="Arial"/>
                <w:sz w:val="18"/>
                <w:szCs w:val="18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283"/>
        </w:trPr>
        <w:tc>
          <w:tcPr>
            <w:tcW w:w="10094" w:type="dxa"/>
            <w:gridSpan w:val="2"/>
          </w:tcPr>
          <w:p w:rsidR="00017CC9" w:rsidRPr="008D3084" w:rsidRDefault="00017CC9" w:rsidP="006A4712">
            <w:pPr>
              <w:pBdr>
                <w:left w:val="single" w:sz="4" w:space="4" w:color="auto"/>
                <w:right w:val="single" w:sz="4" w:space="4" w:color="auto"/>
                <w:between w:val="single" w:sz="2" w:space="1" w:color="auto"/>
              </w:pBdr>
              <w:tabs>
                <w:tab w:val="left" w:pos="2268"/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  <w:lang w:val="de-DE" w:eastAsia="de-CH"/>
              </w:rPr>
            </w:pPr>
            <w:r w:rsidRPr="008D3084">
              <w:rPr>
                <w:rFonts w:cs="Arial"/>
                <w:sz w:val="18"/>
                <w:szCs w:val="18"/>
              </w:rPr>
              <w:t xml:space="preserve">Übersetzung nötig? </w:t>
            </w:r>
            <w:r w:rsidRPr="008D3084">
              <w:rPr>
                <w:rFonts w:cs="Arial"/>
                <w:sz w:val="18"/>
                <w:szCs w:val="18"/>
              </w:rPr>
              <w:tab/>
              <w:t xml:space="preserve">Für Kind 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Nein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Ja, in der Sprache:   </w:t>
            </w:r>
            <w:r w:rsidR="00734085" w:rsidRPr="008D3084">
              <w:rPr>
                <w:rFonts w:cs="Arial"/>
                <w:sz w:val="18"/>
                <w:szCs w:val="18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6A4712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283"/>
        </w:trPr>
        <w:tc>
          <w:tcPr>
            <w:tcW w:w="10094" w:type="dxa"/>
            <w:gridSpan w:val="2"/>
          </w:tcPr>
          <w:p w:rsidR="00017CC9" w:rsidRPr="008D3084" w:rsidRDefault="00017CC9" w:rsidP="002F20E5">
            <w:pPr>
              <w:pBdr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2" w:space="1" w:color="auto"/>
              </w:pBdr>
              <w:tabs>
                <w:tab w:val="left" w:pos="2268"/>
                <w:tab w:val="left" w:pos="3261"/>
                <w:tab w:val="left" w:pos="4820"/>
                <w:tab w:val="left" w:pos="67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D3084">
              <w:rPr>
                <w:rFonts w:cs="Arial"/>
                <w:sz w:val="18"/>
                <w:szCs w:val="18"/>
                <w:lang w:val="de-DE" w:eastAsia="de-CH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t>Für Eltern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Nein </w:t>
            </w:r>
            <w:r w:rsidRPr="008D3084">
              <w:rPr>
                <w:rFonts w:cs="Arial"/>
                <w:sz w:val="18"/>
                <w:szCs w:val="18"/>
              </w:rPr>
              <w:tab/>
            </w:r>
            <w:r w:rsidRPr="008D308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D3084">
              <w:rPr>
                <w:rFonts w:cs="Arial"/>
                <w:sz w:val="18"/>
                <w:szCs w:val="18"/>
              </w:rPr>
              <w:fldChar w:fldCharType="end"/>
            </w:r>
            <w:r w:rsidRPr="008D3084">
              <w:rPr>
                <w:rFonts w:cs="Arial"/>
                <w:sz w:val="18"/>
                <w:szCs w:val="18"/>
              </w:rPr>
              <w:t xml:space="preserve"> Ja, in der Sprache:   </w:t>
            </w:r>
            <w:r w:rsidR="00734085" w:rsidRPr="008D3084">
              <w:rPr>
                <w:rFonts w:cs="Arial"/>
                <w:sz w:val="18"/>
                <w:szCs w:val="18"/>
              </w:rPr>
              <w:tab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FE2F9B">
              <w:rPr>
                <w:rFonts w:cs="Arial"/>
                <w:b/>
                <w:sz w:val="20"/>
                <w:lang w:val="de-DE" w:eastAsia="de-CH"/>
              </w:rPr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FE2F9B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452E60" w:rsidRPr="007C5CDE" w:rsidTr="00867998">
        <w:trPr>
          <w:trHeight w:hRule="exact" w:val="336"/>
        </w:trPr>
        <w:tc>
          <w:tcPr>
            <w:tcW w:w="10094" w:type="dxa"/>
            <w:gridSpan w:val="2"/>
            <w:shd w:val="clear" w:color="auto" w:fill="D9D9D9" w:themeFill="background1" w:themeFillShade="D9"/>
          </w:tcPr>
          <w:p w:rsidR="00452E60" w:rsidRPr="00452E60" w:rsidRDefault="00452E60" w:rsidP="00E54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2" w:space="1" w:color="auto"/>
              </w:pBdr>
              <w:tabs>
                <w:tab w:val="left" w:pos="2099"/>
                <w:tab w:val="left" w:pos="3233"/>
                <w:tab w:val="left" w:pos="4820"/>
                <w:tab w:val="left" w:pos="6068"/>
                <w:tab w:val="left" w:pos="7769"/>
              </w:tabs>
              <w:spacing w:line="360" w:lineRule="auto"/>
              <w:rPr>
                <w:rFonts w:cs="Arial"/>
                <w:sz w:val="18"/>
                <w:lang w:val="de-DE" w:eastAsia="de-CH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Name, Vorname Klassenlehrperson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ab/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C00C1F">
              <w:rPr>
                <w:rFonts w:cs="Arial"/>
                <w:b/>
                <w:sz w:val="20"/>
                <w:lang w:val="de-DE" w:eastAsia="de-CH"/>
              </w:rPr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336"/>
        </w:trPr>
        <w:tc>
          <w:tcPr>
            <w:tcW w:w="10094" w:type="dxa"/>
            <w:gridSpan w:val="2"/>
            <w:tcBorders>
              <w:bottom w:val="single" w:sz="2" w:space="0" w:color="auto"/>
            </w:tcBorders>
          </w:tcPr>
          <w:p w:rsidR="00017CC9" w:rsidRPr="007C5CDE" w:rsidRDefault="001E176A" w:rsidP="000F403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tabs>
                <w:tab w:val="left" w:pos="1108"/>
                <w:tab w:val="left" w:pos="4962"/>
                <w:tab w:val="left" w:pos="6777"/>
              </w:tabs>
              <w:spacing w:line="360" w:lineRule="auto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E-M</w:t>
            </w:r>
            <w:r w:rsidR="00017CC9" w:rsidRPr="002F20E5">
              <w:rPr>
                <w:rFonts w:cs="Arial"/>
                <w:sz w:val="18"/>
                <w:szCs w:val="18"/>
              </w:rPr>
              <w:t>ail</w:t>
            </w:r>
            <w:r w:rsidR="00017CC9" w:rsidRPr="007C5CDE">
              <w:rPr>
                <w:rFonts w:cs="Arial"/>
                <w:sz w:val="20"/>
                <w:vertAlign w:val="subscript"/>
              </w:rPr>
              <w:t xml:space="preserve"> </w:t>
            </w:r>
            <w:r w:rsidR="00017CC9" w:rsidRPr="007C5CDE">
              <w:rPr>
                <w:rFonts w:cs="Arial"/>
                <w:sz w:val="20"/>
              </w:rPr>
              <w:t xml:space="preserve">     </w:t>
            </w:r>
            <w:bookmarkStart w:id="10" w:name="Text71"/>
            <w:r w:rsidR="00D0754D">
              <w:rPr>
                <w:rFonts w:cs="Arial"/>
                <w:sz w:val="20"/>
              </w:rPr>
              <w:t xml:space="preserve">  </w:t>
            </w:r>
            <w:r w:rsidR="002F20E5">
              <w:rPr>
                <w:rFonts w:cs="Arial"/>
                <w:sz w:val="20"/>
              </w:rPr>
              <w:tab/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10"/>
            <w:r w:rsidR="00017CC9" w:rsidRPr="007C5CDE">
              <w:rPr>
                <w:rFonts w:cs="Arial"/>
                <w:sz w:val="20"/>
              </w:rPr>
              <w:tab/>
            </w:r>
            <w:r w:rsidR="00017CC9" w:rsidRPr="002F20E5">
              <w:rPr>
                <w:rFonts w:cs="Arial"/>
                <w:sz w:val="18"/>
                <w:szCs w:val="18"/>
              </w:rPr>
              <w:t xml:space="preserve">Telefon </w:t>
            </w:r>
            <w:r w:rsidR="000F4033">
              <w:rPr>
                <w:rFonts w:cs="Arial"/>
                <w:sz w:val="18"/>
                <w:szCs w:val="18"/>
              </w:rPr>
              <w:t>(Natel</w:t>
            </w:r>
            <w:bookmarkStart w:id="11" w:name="Text77"/>
            <w:r w:rsidR="000F4033">
              <w:rPr>
                <w:rFonts w:cs="Arial"/>
                <w:sz w:val="18"/>
                <w:szCs w:val="18"/>
              </w:rPr>
              <w:t>)</w:t>
            </w:r>
            <w:r w:rsidR="00017CC9" w:rsidRPr="007C5CDE">
              <w:rPr>
                <w:rFonts w:cs="Arial"/>
                <w:sz w:val="20"/>
              </w:rPr>
              <w:tab/>
            </w:r>
            <w:bookmarkEnd w:id="11"/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017CC9" w:rsidRPr="00C00C1F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036591">
        <w:trPr>
          <w:trHeight w:hRule="exact" w:val="294"/>
        </w:trPr>
        <w:tc>
          <w:tcPr>
            <w:tcW w:w="10094" w:type="dxa"/>
            <w:gridSpan w:val="2"/>
          </w:tcPr>
          <w:p w:rsidR="00017CC9" w:rsidRPr="007C5CDE" w:rsidRDefault="00017CC9" w:rsidP="000F4033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tabs>
                <w:tab w:val="left" w:pos="1107"/>
                <w:tab w:val="left" w:pos="4962"/>
                <w:tab w:val="left" w:pos="5245"/>
                <w:tab w:val="left" w:pos="6777"/>
              </w:tabs>
              <w:spacing w:line="360" w:lineRule="auto"/>
              <w:rPr>
                <w:rFonts w:cs="Arial"/>
                <w:sz w:val="20"/>
              </w:rPr>
            </w:pPr>
            <w:r w:rsidRPr="002F20E5">
              <w:rPr>
                <w:rFonts w:cs="Arial"/>
                <w:sz w:val="18"/>
                <w:szCs w:val="18"/>
              </w:rPr>
              <w:t>Schulhaus</w:t>
            </w:r>
            <w:r w:rsidRPr="007C5CDE">
              <w:rPr>
                <w:rFonts w:cs="Arial"/>
                <w:sz w:val="20"/>
              </w:rPr>
              <w:t xml:space="preserve"> </w:t>
            </w:r>
            <w:bookmarkStart w:id="12" w:name="Text83"/>
            <w:r w:rsidR="002F20E5">
              <w:rPr>
                <w:rFonts w:cs="Arial"/>
                <w:sz w:val="20"/>
              </w:rPr>
              <w:tab/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instrText xml:space="preserve"> FORMTEXT </w:instrText>
            </w:r>
            <w:r w:rsidRPr="00C00C1F">
              <w:rPr>
                <w:rFonts w:cs="Arial"/>
                <w:b/>
                <w:sz w:val="20"/>
                <w:lang w:val="de-DE" w:eastAsia="de-CH"/>
              </w:rPr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separate"/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="00E54D67">
              <w:rPr>
                <w:rFonts w:cs="Arial"/>
                <w:b/>
                <w:sz w:val="20"/>
                <w:lang w:val="de-DE" w:eastAsia="de-CH"/>
              </w:rPr>
              <w:t> </w:t>
            </w:r>
            <w:r w:rsidRPr="00C00C1F">
              <w:rPr>
                <w:rFonts w:cs="Arial"/>
                <w:b/>
                <w:sz w:val="20"/>
                <w:lang w:val="de-DE" w:eastAsia="de-CH"/>
              </w:rPr>
              <w:fldChar w:fldCharType="end"/>
            </w:r>
            <w:bookmarkEnd w:id="12"/>
            <w:r w:rsidRPr="007C5CDE">
              <w:rPr>
                <w:rFonts w:cs="Arial"/>
                <w:sz w:val="20"/>
              </w:rPr>
              <w:tab/>
            </w:r>
          </w:p>
        </w:tc>
      </w:tr>
    </w:tbl>
    <w:tbl>
      <w:tblPr>
        <w:tblStyle w:val="Tabellenraster"/>
        <w:tblpPr w:leftFromText="141" w:rightFromText="141" w:vertAnchor="text" w:horzAnchor="margin" w:tblpX="-113" w:tblpY="166"/>
        <w:tblW w:w="101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3348"/>
        <w:gridCol w:w="2407"/>
        <w:gridCol w:w="1828"/>
        <w:gridCol w:w="12"/>
        <w:gridCol w:w="1251"/>
        <w:gridCol w:w="1276"/>
      </w:tblGrid>
      <w:tr w:rsidR="00452E60" w:rsidRPr="003F48A6" w:rsidTr="007E50E2">
        <w:trPr>
          <w:trHeight w:val="281"/>
        </w:trPr>
        <w:tc>
          <w:tcPr>
            <w:tcW w:w="10122" w:type="dxa"/>
            <w:gridSpan w:val="6"/>
            <w:shd w:val="clear" w:color="auto" w:fill="D9D9D9" w:themeFill="background1" w:themeFillShade="D9"/>
            <w:vAlign w:val="center"/>
          </w:tcPr>
          <w:p w:rsidR="00452E60" w:rsidRPr="00C61FFE" w:rsidRDefault="00452E60" w:rsidP="007E50E2">
            <w:pPr>
              <w:tabs>
                <w:tab w:val="left" w:pos="3261"/>
              </w:tabs>
              <w:ind w:left="-22" w:right="357" w:firstLine="22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Weitere involvierte Fachpersonen</w:t>
            </w:r>
          </w:p>
        </w:tc>
      </w:tr>
      <w:tr w:rsidR="00036591" w:rsidRPr="003F48A6" w:rsidTr="00036591">
        <w:trPr>
          <w:trHeight w:val="44"/>
        </w:trPr>
        <w:tc>
          <w:tcPr>
            <w:tcW w:w="3348" w:type="dxa"/>
          </w:tcPr>
          <w:p w:rsidR="001E176A" w:rsidRPr="00C61FFE" w:rsidRDefault="001E176A" w:rsidP="00036591">
            <w:pPr>
              <w:ind w:right="357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2407" w:type="dxa"/>
          </w:tcPr>
          <w:p w:rsidR="001E176A" w:rsidRPr="00C61FFE" w:rsidRDefault="001E176A" w:rsidP="00036591">
            <w:pPr>
              <w:ind w:right="357"/>
              <w:rPr>
                <w:rFonts w:eastAsia="Calibri"/>
                <w:sz w:val="14"/>
                <w:szCs w:val="14"/>
                <w:lang w:eastAsia="en-US"/>
              </w:rPr>
            </w:pPr>
            <w:r w:rsidRPr="00C61FFE">
              <w:rPr>
                <w:rFonts w:eastAsia="Calibri"/>
                <w:sz w:val="14"/>
                <w:szCs w:val="14"/>
                <w:lang w:eastAsia="en-US"/>
              </w:rPr>
              <w:t>Name, Vorname</w:t>
            </w:r>
          </w:p>
        </w:tc>
        <w:tc>
          <w:tcPr>
            <w:tcW w:w="1840" w:type="dxa"/>
            <w:gridSpan w:val="2"/>
          </w:tcPr>
          <w:p w:rsidR="001E176A" w:rsidRPr="00C61FFE" w:rsidRDefault="001E176A" w:rsidP="00036591">
            <w:pPr>
              <w:ind w:left="-22" w:right="357" w:firstLine="22"/>
              <w:rPr>
                <w:rFonts w:eastAsia="Calibri"/>
                <w:sz w:val="14"/>
                <w:szCs w:val="14"/>
                <w:lang w:eastAsia="en-US"/>
              </w:rPr>
            </w:pPr>
            <w:r w:rsidRPr="00C61FFE">
              <w:rPr>
                <w:rFonts w:eastAsia="Calibri"/>
                <w:sz w:val="14"/>
                <w:szCs w:val="14"/>
                <w:lang w:eastAsia="en-US"/>
              </w:rPr>
              <w:t>Telefon</w:t>
            </w:r>
          </w:p>
        </w:tc>
        <w:tc>
          <w:tcPr>
            <w:tcW w:w="2527" w:type="dxa"/>
            <w:gridSpan w:val="2"/>
          </w:tcPr>
          <w:p w:rsidR="001E176A" w:rsidRPr="00C61FFE" w:rsidRDefault="001E176A" w:rsidP="00036591">
            <w:pPr>
              <w:ind w:left="-22" w:right="357" w:firstLine="22"/>
              <w:rPr>
                <w:rFonts w:eastAsia="Calibri"/>
                <w:sz w:val="14"/>
                <w:szCs w:val="14"/>
                <w:lang w:eastAsia="en-US"/>
              </w:rPr>
            </w:pPr>
            <w:r w:rsidRPr="00C61FFE">
              <w:rPr>
                <w:rFonts w:eastAsia="Calibri"/>
                <w:sz w:val="14"/>
                <w:szCs w:val="14"/>
                <w:lang w:eastAsia="en-US"/>
              </w:rPr>
              <w:t>Dauer</w:t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2F20E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Lehrperson für integrative Förderung (IF)</w:t>
            </w:r>
          </w:p>
        </w:tc>
        <w:tc>
          <w:tcPr>
            <w:tcW w:w="2407" w:type="dxa"/>
          </w:tcPr>
          <w:p w:rsidR="001E176A" w:rsidRPr="003F48A6" w:rsidRDefault="002F20E5" w:rsidP="00E54D67">
            <w:pPr>
              <w:ind w:left="-104" w:right="93" w:firstLine="2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" w:name="Text107"/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bookmarkEnd w:id="13"/>
          </w:p>
        </w:tc>
        <w:tc>
          <w:tcPr>
            <w:tcW w:w="1840" w:type="dxa"/>
            <w:gridSpan w:val="2"/>
          </w:tcPr>
          <w:p w:rsidR="001E176A" w:rsidRPr="003F48A6" w:rsidRDefault="002F20E5" w:rsidP="00E54D67">
            <w:pPr>
              <w:ind w:left="-109" w:right="72" w:firstLine="2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51" w:type="dxa"/>
          </w:tcPr>
          <w:p w:rsidR="001E176A" w:rsidRPr="003F48A6" w:rsidRDefault="001E176A" w:rsidP="00E54D67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E54D67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03659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Lehrperson für Deutsch als Zweitsprache (DaZ)</w:t>
            </w:r>
          </w:p>
        </w:tc>
        <w:tc>
          <w:tcPr>
            <w:tcW w:w="2407" w:type="dxa"/>
          </w:tcPr>
          <w:p w:rsidR="001E176A" w:rsidRPr="003F48A6" w:rsidRDefault="002F20E5" w:rsidP="00036591">
            <w:pPr>
              <w:ind w:left="-104" w:right="93" w:firstLine="2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1E176A" w:rsidRPr="003F48A6" w:rsidRDefault="002F20E5" w:rsidP="00036591">
            <w:pPr>
              <w:ind w:left="-109" w:right="72" w:firstLine="2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51" w:type="dxa"/>
          </w:tcPr>
          <w:p w:rsidR="001E176A" w:rsidRPr="003F48A6" w:rsidRDefault="001E176A" w:rsidP="0038724F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0365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Schulpsychologischer Dienst (SPD)</w:t>
            </w:r>
          </w:p>
        </w:tc>
        <w:tc>
          <w:tcPr>
            <w:tcW w:w="2407" w:type="dxa"/>
          </w:tcPr>
          <w:p w:rsidR="001E176A" w:rsidRPr="003F48A6" w:rsidRDefault="002F20E5" w:rsidP="00036591">
            <w:pPr>
              <w:ind w:left="-104" w:right="93" w:firstLine="2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1E176A" w:rsidRPr="003F48A6" w:rsidRDefault="002F20E5" w:rsidP="00036591">
            <w:pPr>
              <w:ind w:left="-109" w:right="72" w:firstLine="2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51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0365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Schulsozialarbeit (SSA)</w:t>
            </w:r>
          </w:p>
        </w:tc>
        <w:tc>
          <w:tcPr>
            <w:tcW w:w="2407" w:type="dxa"/>
          </w:tcPr>
          <w:p w:rsidR="001E176A" w:rsidRPr="003F48A6" w:rsidRDefault="002F20E5" w:rsidP="00E54D67">
            <w:pPr>
              <w:ind w:left="-104" w:right="93" w:firstLine="2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1E176A" w:rsidRPr="003F48A6" w:rsidRDefault="002F20E5" w:rsidP="00E54D67">
            <w:pPr>
              <w:ind w:left="-109" w:right="72" w:firstLine="2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1E176A"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51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036591">
            <w:pPr>
              <w:tabs>
                <w:tab w:val="left" w:pos="2444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Kinder- und Jugendpsychiatrischer Dienst  (KJPD)</w:t>
            </w:r>
          </w:p>
        </w:tc>
        <w:tc>
          <w:tcPr>
            <w:tcW w:w="2407" w:type="dxa"/>
          </w:tcPr>
          <w:p w:rsidR="001E176A" w:rsidRPr="003F48A6" w:rsidRDefault="001E176A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28" w:type="dxa"/>
          </w:tcPr>
          <w:p w:rsidR="001E176A" w:rsidRPr="003F48A6" w:rsidRDefault="001E176A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3" w:type="dxa"/>
            <w:gridSpan w:val="2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Psychotherapie</w:t>
            </w:r>
          </w:p>
        </w:tc>
        <w:tc>
          <w:tcPr>
            <w:tcW w:w="2407" w:type="dxa"/>
          </w:tcPr>
          <w:p w:rsidR="001E176A" w:rsidRPr="003F48A6" w:rsidRDefault="001E176A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28" w:type="dxa"/>
          </w:tcPr>
          <w:p w:rsidR="001E176A" w:rsidRPr="003F48A6" w:rsidRDefault="001E176A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3" w:type="dxa"/>
            <w:gridSpan w:val="2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Kinderarzt/Kinderärztin</w:t>
            </w:r>
          </w:p>
        </w:tc>
        <w:tc>
          <w:tcPr>
            <w:tcW w:w="2407" w:type="dxa"/>
          </w:tcPr>
          <w:p w:rsidR="001E176A" w:rsidRPr="003F48A6" w:rsidRDefault="001E176A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28" w:type="dxa"/>
          </w:tcPr>
          <w:p w:rsidR="001E176A" w:rsidRPr="003F48A6" w:rsidRDefault="001E176A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3" w:type="dxa"/>
            <w:gridSpan w:val="2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Logopädischer Dienst (LPD)</w:t>
            </w:r>
          </w:p>
        </w:tc>
        <w:tc>
          <w:tcPr>
            <w:tcW w:w="2407" w:type="dxa"/>
          </w:tcPr>
          <w:p w:rsidR="001E176A" w:rsidRPr="003F48A6" w:rsidRDefault="001E176A" w:rsidP="00E54D67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="00E54D67">
              <w:rPr>
                <w:rFonts w:eastAsia="Calibri"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28" w:type="dxa"/>
          </w:tcPr>
          <w:p w:rsidR="001E176A" w:rsidRPr="003F48A6" w:rsidRDefault="001E176A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3" w:type="dxa"/>
            <w:gridSpan w:val="2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Psychomotorik-Therapiestelle (PMT)</w:t>
            </w:r>
          </w:p>
        </w:tc>
        <w:tc>
          <w:tcPr>
            <w:tcW w:w="2407" w:type="dxa"/>
          </w:tcPr>
          <w:p w:rsidR="001E176A" w:rsidRPr="003F48A6" w:rsidRDefault="001E176A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28" w:type="dxa"/>
          </w:tcPr>
          <w:p w:rsidR="001E176A" w:rsidRPr="003F48A6" w:rsidRDefault="001E176A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3" w:type="dxa"/>
            <w:gridSpan w:val="2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1E176A" w:rsidRPr="003F48A6" w:rsidRDefault="001E176A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 xml:space="preserve">Heilpädagogischer </w:t>
            </w:r>
          </w:p>
          <w:p w:rsidR="001E176A" w:rsidRPr="003F48A6" w:rsidRDefault="001E176A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Früherziehungsdienst (HFD)</w:t>
            </w:r>
          </w:p>
        </w:tc>
        <w:tc>
          <w:tcPr>
            <w:tcW w:w="2407" w:type="dxa"/>
          </w:tcPr>
          <w:p w:rsidR="001E176A" w:rsidRPr="003F48A6" w:rsidRDefault="001E176A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28" w:type="dxa"/>
          </w:tcPr>
          <w:p w:rsidR="001E176A" w:rsidRPr="003F48A6" w:rsidRDefault="001E176A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3" w:type="dxa"/>
            <w:gridSpan w:val="2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1E176A" w:rsidRPr="003F48A6" w:rsidRDefault="001E176A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D0754D" w:rsidRPr="003F48A6" w:rsidRDefault="00D0754D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Sozialberatungszentrum, Familienberatung (SOBZ)</w:t>
            </w:r>
          </w:p>
        </w:tc>
        <w:tc>
          <w:tcPr>
            <w:tcW w:w="2407" w:type="dxa"/>
          </w:tcPr>
          <w:p w:rsidR="00D0754D" w:rsidRPr="003F48A6" w:rsidRDefault="00D0754D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28" w:type="dxa"/>
          </w:tcPr>
          <w:p w:rsidR="00D0754D" w:rsidRPr="003F48A6" w:rsidRDefault="00D0754D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3" w:type="dxa"/>
            <w:gridSpan w:val="2"/>
          </w:tcPr>
          <w:p w:rsidR="00D0754D" w:rsidRPr="003F48A6" w:rsidRDefault="00D0754D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D0754D" w:rsidRPr="003F48A6" w:rsidRDefault="00D0754D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036591" w:rsidRPr="003F48A6" w:rsidTr="00E47FD7">
        <w:trPr>
          <w:trHeight w:val="550"/>
        </w:trPr>
        <w:tc>
          <w:tcPr>
            <w:tcW w:w="3348" w:type="dxa"/>
          </w:tcPr>
          <w:p w:rsidR="00D0754D" w:rsidRDefault="00D0754D" w:rsidP="00036591">
            <w:pPr>
              <w:ind w:right="357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8"/>
                <w:szCs w:val="18"/>
                <w:lang w:eastAsia="en-US"/>
              </w:rPr>
              <w:t>Weitere Fachpersonen</w:t>
            </w:r>
          </w:p>
          <w:p w:rsidR="00867998" w:rsidRPr="00867998" w:rsidRDefault="00867998" w:rsidP="00867998">
            <w:pPr>
              <w:ind w:right="357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67998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867998">
              <w:rPr>
                <w:rFonts w:eastAsia="Calibri"/>
                <w:sz w:val="16"/>
                <w:szCs w:val="16"/>
                <w:lang w:eastAsia="en-US"/>
              </w:rPr>
            </w:r>
            <w:r w:rsidRPr="00867998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867998">
              <w:rPr>
                <w:rFonts w:eastAsia="Calibri"/>
                <w:b/>
                <w:i/>
                <w:noProof/>
                <w:sz w:val="16"/>
                <w:szCs w:val="16"/>
                <w:lang w:eastAsia="en-US"/>
              </w:rPr>
              <w:t>Funktion?</w:t>
            </w:r>
            <w:r w:rsidRPr="00867998">
              <w:rPr>
                <w:rFonts w:eastAsia="Calibri"/>
                <w:b/>
                <w:i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407" w:type="dxa"/>
          </w:tcPr>
          <w:p w:rsidR="00D0754D" w:rsidRPr="003F48A6" w:rsidRDefault="00D0754D" w:rsidP="00036591">
            <w:pPr>
              <w:ind w:left="-104" w:right="93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2F20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28" w:type="dxa"/>
          </w:tcPr>
          <w:p w:rsidR="00D0754D" w:rsidRPr="003F48A6" w:rsidRDefault="00D0754D" w:rsidP="00036591">
            <w:pPr>
              <w:ind w:left="-154" w:right="72"/>
              <w:rPr>
                <w:rFonts w:eastAsia="Calibri"/>
                <w:sz w:val="18"/>
                <w:szCs w:val="18"/>
                <w:lang w:eastAsia="en-US"/>
              </w:rPr>
            </w:pPr>
            <w:r w:rsidRPr="003F48A6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38724F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63" w:type="dxa"/>
            <w:gridSpan w:val="2"/>
          </w:tcPr>
          <w:p w:rsidR="00D0754D" w:rsidRPr="003F48A6" w:rsidRDefault="00D0754D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von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:rsidR="00D0754D" w:rsidRPr="003F48A6" w:rsidRDefault="00D0754D" w:rsidP="00036591">
            <w:pPr>
              <w:ind w:left="-96" w:right="14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7F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bis 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instrText xml:space="preserve"> FORMTEXT </w:instrTex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noProof/>
                <w:sz w:val="16"/>
                <w:szCs w:val="16"/>
                <w:lang w:eastAsia="en-US"/>
              </w:rPr>
              <w:t> </w:t>
            </w:r>
            <w:r w:rsidRPr="003F48A6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</w:p>
        </w:tc>
      </w:tr>
    </w:tbl>
    <w:p w:rsidR="00017CC9" w:rsidRPr="002F20E5" w:rsidRDefault="00017CC9" w:rsidP="00017CC9">
      <w:pPr>
        <w:tabs>
          <w:tab w:val="left" w:pos="5812"/>
        </w:tabs>
        <w:jc w:val="both"/>
        <w:rPr>
          <w:rFonts w:cs="Arial"/>
          <w:color w:val="FF0000"/>
          <w:sz w:val="8"/>
          <w:szCs w:val="8"/>
        </w:rPr>
      </w:pPr>
    </w:p>
    <w:tbl>
      <w:tblPr>
        <w:tblStyle w:val="Tabellenraster"/>
        <w:tblW w:w="10065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0065"/>
      </w:tblGrid>
      <w:tr w:rsidR="00017CC9" w:rsidRPr="002F20E5" w:rsidTr="007E50E2">
        <w:trPr>
          <w:trHeight w:val="307"/>
        </w:trPr>
        <w:tc>
          <w:tcPr>
            <w:tcW w:w="10065" w:type="dxa"/>
            <w:shd w:val="clear" w:color="auto" w:fill="A6A6A6" w:themeFill="background1" w:themeFillShade="A6"/>
          </w:tcPr>
          <w:p w:rsidR="00017CC9" w:rsidRPr="002F20E5" w:rsidRDefault="00017CC9" w:rsidP="003F48A6">
            <w:pPr>
              <w:tabs>
                <w:tab w:val="left" w:pos="5812"/>
              </w:tabs>
              <w:rPr>
                <w:rFonts w:cs="Arial"/>
                <w:b/>
                <w:i/>
                <w:szCs w:val="22"/>
              </w:rPr>
            </w:pPr>
            <w:r w:rsidRPr="002F20E5">
              <w:rPr>
                <w:rFonts w:cs="Arial"/>
                <w:b/>
                <w:i/>
                <w:szCs w:val="22"/>
              </w:rPr>
              <w:lastRenderedPageBreak/>
              <w:t>Erwartungen an die schulpsychologische Untersuchung / Anmeldeg</w:t>
            </w:r>
            <w:r w:rsidR="007E50E2">
              <w:rPr>
                <w:rFonts w:cs="Arial"/>
                <w:b/>
                <w:i/>
                <w:szCs w:val="22"/>
              </w:rPr>
              <w:t xml:space="preserve">rund </w:t>
            </w:r>
            <w:r w:rsidRPr="007E50E2">
              <w:rPr>
                <w:rFonts w:cs="Arial"/>
                <w:i/>
                <w:color w:val="595959" w:themeColor="text1" w:themeTint="A6"/>
                <w:sz w:val="16"/>
                <w:szCs w:val="16"/>
              </w:rPr>
              <w:t>(Mehrfachnennungen möglich)</w:t>
            </w:r>
          </w:p>
        </w:tc>
      </w:tr>
      <w:tr w:rsidR="00017CC9" w:rsidTr="00B65C8F">
        <w:trPr>
          <w:trHeight w:val="1664"/>
        </w:trPr>
        <w:tc>
          <w:tcPr>
            <w:tcW w:w="10065" w:type="dxa"/>
            <w:tcBorders>
              <w:bottom w:val="single" w:sz="4" w:space="0" w:color="auto"/>
            </w:tcBorders>
          </w:tcPr>
          <w:p w:rsidR="00BB52B7" w:rsidRDefault="00BB52B7" w:rsidP="003F48A6">
            <w:pPr>
              <w:tabs>
                <w:tab w:val="left" w:pos="5670"/>
              </w:tabs>
              <w:rPr>
                <w:rFonts w:cs="Arial"/>
                <w:sz w:val="20"/>
              </w:rPr>
            </w:pPr>
          </w:p>
          <w:p w:rsidR="00017CC9" w:rsidRPr="00322E8A" w:rsidRDefault="00017CC9" w:rsidP="00BB52B7">
            <w:pPr>
              <w:tabs>
                <w:tab w:val="left" w:pos="5670"/>
              </w:tabs>
              <w:spacing w:line="360" w:lineRule="auto"/>
              <w:rPr>
                <w:rFonts w:cs="Arial"/>
                <w:sz w:val="20"/>
              </w:rPr>
            </w:pPr>
            <w:r w:rsidRPr="00322E8A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E8A">
              <w:rPr>
                <w:rFonts w:cs="Arial"/>
                <w:sz w:val="20"/>
              </w:rPr>
              <w:instrText xml:space="preserve"> FORMCHECKBOX </w:instrText>
            </w:r>
            <w:r w:rsidR="003602B5">
              <w:rPr>
                <w:rFonts w:cs="Arial"/>
                <w:sz w:val="20"/>
              </w:rPr>
            </w:r>
            <w:r w:rsidR="003602B5">
              <w:rPr>
                <w:rFonts w:cs="Arial"/>
                <w:sz w:val="20"/>
              </w:rPr>
              <w:fldChar w:fldCharType="separate"/>
            </w:r>
            <w:r w:rsidRPr="00322E8A">
              <w:rPr>
                <w:rFonts w:cs="Arial"/>
                <w:sz w:val="20"/>
              </w:rPr>
              <w:fldChar w:fldCharType="end"/>
            </w:r>
            <w:r w:rsidRPr="00322E8A">
              <w:rPr>
                <w:rFonts w:cs="Arial"/>
                <w:sz w:val="20"/>
              </w:rPr>
              <w:t xml:space="preserve"> allgemeine Lern- und Leistungsschwierigkeiten</w:t>
            </w:r>
            <w:r w:rsidRPr="00322E8A">
              <w:rPr>
                <w:rFonts w:cs="Arial"/>
                <w:sz w:val="20"/>
              </w:rPr>
              <w:tab/>
            </w:r>
            <w:r w:rsidRPr="00322E8A">
              <w:rPr>
                <w:rFonts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E8A">
              <w:rPr>
                <w:rFonts w:cs="Arial"/>
                <w:sz w:val="20"/>
              </w:rPr>
              <w:instrText xml:space="preserve"> FORMCHECKBOX </w:instrText>
            </w:r>
            <w:r w:rsidR="003602B5">
              <w:rPr>
                <w:rFonts w:cs="Arial"/>
                <w:sz w:val="20"/>
              </w:rPr>
            </w:r>
            <w:r w:rsidR="003602B5">
              <w:rPr>
                <w:rFonts w:cs="Arial"/>
                <w:sz w:val="20"/>
              </w:rPr>
              <w:fldChar w:fldCharType="separate"/>
            </w:r>
            <w:r w:rsidRPr="00322E8A">
              <w:rPr>
                <w:rFonts w:cs="Arial"/>
                <w:sz w:val="20"/>
              </w:rPr>
              <w:fldChar w:fldCharType="end"/>
            </w:r>
            <w:r w:rsidRPr="00322E8A">
              <w:rPr>
                <w:rFonts w:cs="Arial"/>
                <w:sz w:val="20"/>
              </w:rPr>
              <w:t xml:space="preserve"> Ungünstiges Arbeits- und Lernverhalten</w:t>
            </w:r>
          </w:p>
          <w:p w:rsidR="00017CC9" w:rsidRPr="00322E8A" w:rsidRDefault="00017CC9" w:rsidP="00BB52B7">
            <w:pPr>
              <w:tabs>
                <w:tab w:val="left" w:pos="5670"/>
              </w:tabs>
              <w:spacing w:line="360" w:lineRule="auto"/>
              <w:rPr>
                <w:rFonts w:cs="Arial"/>
                <w:sz w:val="20"/>
              </w:rPr>
            </w:pPr>
            <w:r w:rsidRPr="00322E8A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E8A">
              <w:rPr>
                <w:rFonts w:cs="Arial"/>
                <w:sz w:val="20"/>
              </w:rPr>
              <w:instrText xml:space="preserve"> FORMCHECKBOX </w:instrText>
            </w:r>
            <w:r w:rsidR="003602B5">
              <w:rPr>
                <w:rFonts w:cs="Arial"/>
                <w:sz w:val="20"/>
              </w:rPr>
            </w:r>
            <w:r w:rsidR="003602B5">
              <w:rPr>
                <w:rFonts w:cs="Arial"/>
                <w:sz w:val="20"/>
              </w:rPr>
              <w:fldChar w:fldCharType="separate"/>
            </w:r>
            <w:r w:rsidRPr="00322E8A">
              <w:rPr>
                <w:rFonts w:cs="Arial"/>
                <w:sz w:val="20"/>
              </w:rPr>
              <w:fldChar w:fldCharType="end"/>
            </w:r>
            <w:r w:rsidRPr="00322E8A">
              <w:rPr>
                <w:rFonts w:cs="Arial"/>
                <w:sz w:val="20"/>
              </w:rPr>
              <w:t xml:space="preserve"> Lese-/Rechtschreibschwierigkeiten</w:t>
            </w:r>
            <w:r w:rsidRPr="00322E8A">
              <w:rPr>
                <w:rFonts w:cs="Arial"/>
                <w:sz w:val="20"/>
              </w:rPr>
              <w:tab/>
            </w:r>
            <w:r w:rsidRPr="00322E8A">
              <w:rPr>
                <w:rFonts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E8A">
              <w:rPr>
                <w:rFonts w:cs="Arial"/>
                <w:sz w:val="20"/>
              </w:rPr>
              <w:instrText xml:space="preserve"> FORMCHECKBOX </w:instrText>
            </w:r>
            <w:r w:rsidR="003602B5">
              <w:rPr>
                <w:rFonts w:cs="Arial"/>
                <w:sz w:val="20"/>
              </w:rPr>
            </w:r>
            <w:r w:rsidR="003602B5">
              <w:rPr>
                <w:rFonts w:cs="Arial"/>
                <w:sz w:val="20"/>
              </w:rPr>
              <w:fldChar w:fldCharType="separate"/>
            </w:r>
            <w:r w:rsidRPr="00322E8A">
              <w:rPr>
                <w:rFonts w:cs="Arial"/>
                <w:sz w:val="20"/>
              </w:rPr>
              <w:fldChar w:fldCharType="end"/>
            </w:r>
            <w:r w:rsidRPr="00322E8A">
              <w:rPr>
                <w:rFonts w:cs="Arial"/>
                <w:sz w:val="20"/>
              </w:rPr>
              <w:t xml:space="preserve"> Erziehungs-/Verhaltensschwierigkeiten</w:t>
            </w:r>
          </w:p>
          <w:p w:rsidR="00017CC9" w:rsidRPr="00322E8A" w:rsidRDefault="00017CC9" w:rsidP="00BB52B7">
            <w:pPr>
              <w:tabs>
                <w:tab w:val="left" w:pos="5670"/>
              </w:tabs>
              <w:spacing w:line="360" w:lineRule="auto"/>
              <w:rPr>
                <w:rFonts w:cs="Arial"/>
                <w:sz w:val="20"/>
              </w:rPr>
            </w:pPr>
            <w:r w:rsidRPr="00322E8A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8A">
              <w:rPr>
                <w:rFonts w:cs="Arial"/>
                <w:sz w:val="20"/>
              </w:rPr>
              <w:instrText xml:space="preserve"> FORMCHECKBOX </w:instrText>
            </w:r>
            <w:r w:rsidR="003602B5">
              <w:rPr>
                <w:rFonts w:cs="Arial"/>
                <w:sz w:val="20"/>
              </w:rPr>
            </w:r>
            <w:r w:rsidR="003602B5">
              <w:rPr>
                <w:rFonts w:cs="Arial"/>
                <w:sz w:val="20"/>
              </w:rPr>
              <w:fldChar w:fldCharType="separate"/>
            </w:r>
            <w:r w:rsidRPr="00322E8A">
              <w:rPr>
                <w:rFonts w:cs="Arial"/>
                <w:sz w:val="20"/>
              </w:rPr>
              <w:fldChar w:fldCharType="end"/>
            </w:r>
            <w:r w:rsidRPr="00322E8A">
              <w:rPr>
                <w:rFonts w:cs="Arial"/>
                <w:sz w:val="20"/>
              </w:rPr>
              <w:t xml:space="preserve"> Rechenschwierigkeiten</w:t>
            </w:r>
            <w:r w:rsidRPr="00322E8A">
              <w:rPr>
                <w:rFonts w:cs="Arial"/>
                <w:sz w:val="20"/>
              </w:rPr>
              <w:tab/>
            </w:r>
            <w:r w:rsidRPr="00322E8A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E8A">
              <w:rPr>
                <w:rFonts w:cs="Arial"/>
                <w:sz w:val="20"/>
              </w:rPr>
              <w:instrText xml:space="preserve"> FORMCHECKBOX </w:instrText>
            </w:r>
            <w:r w:rsidR="003602B5">
              <w:rPr>
                <w:rFonts w:cs="Arial"/>
                <w:sz w:val="20"/>
              </w:rPr>
            </w:r>
            <w:r w:rsidR="003602B5">
              <w:rPr>
                <w:rFonts w:cs="Arial"/>
                <w:sz w:val="20"/>
              </w:rPr>
              <w:fldChar w:fldCharType="separate"/>
            </w:r>
            <w:r w:rsidRPr="00322E8A">
              <w:rPr>
                <w:rFonts w:cs="Arial"/>
                <w:sz w:val="20"/>
              </w:rPr>
              <w:fldChar w:fldCharType="end"/>
            </w:r>
            <w:r w:rsidRPr="00322E8A">
              <w:rPr>
                <w:rFonts w:cs="Arial"/>
                <w:sz w:val="20"/>
              </w:rPr>
              <w:t xml:space="preserve"> tiefer liegende psychische Problematik</w:t>
            </w:r>
          </w:p>
          <w:p w:rsidR="00017CC9" w:rsidRPr="00BB52B7" w:rsidRDefault="00017CC9" w:rsidP="00BB52B7">
            <w:pPr>
              <w:tabs>
                <w:tab w:val="left" w:pos="5670"/>
              </w:tabs>
              <w:spacing w:line="360" w:lineRule="auto"/>
              <w:rPr>
                <w:rFonts w:ascii="Arial Narrow" w:hAnsi="Arial Narrow" w:cs="Arial"/>
                <w:b/>
                <w:sz w:val="20"/>
                <w:lang w:val="de-DE" w:eastAsia="de-CH"/>
              </w:rPr>
            </w:pPr>
            <w:r w:rsidRPr="00322E8A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2E8A">
              <w:rPr>
                <w:rFonts w:cs="Arial"/>
                <w:sz w:val="20"/>
              </w:rPr>
              <w:instrText xml:space="preserve"> FORMCHECKBOX </w:instrText>
            </w:r>
            <w:r w:rsidR="003602B5">
              <w:rPr>
                <w:rFonts w:cs="Arial"/>
                <w:sz w:val="20"/>
              </w:rPr>
            </w:r>
            <w:r w:rsidR="003602B5">
              <w:rPr>
                <w:rFonts w:cs="Arial"/>
                <w:sz w:val="20"/>
              </w:rPr>
              <w:fldChar w:fldCharType="separate"/>
            </w:r>
            <w:r w:rsidRPr="00322E8A">
              <w:rPr>
                <w:rFonts w:cs="Arial"/>
                <w:sz w:val="20"/>
              </w:rPr>
              <w:fldChar w:fldCharType="end"/>
            </w:r>
            <w:r w:rsidRPr="00322E8A">
              <w:rPr>
                <w:rFonts w:cs="Arial"/>
                <w:sz w:val="20"/>
              </w:rPr>
              <w:t xml:space="preserve"> besondere Begabung</w:t>
            </w:r>
            <w:r w:rsidRPr="00322E8A">
              <w:rPr>
                <w:rFonts w:cs="Arial"/>
                <w:sz w:val="20"/>
              </w:rPr>
              <w:tab/>
            </w:r>
            <w:r w:rsidR="008B3266" w:rsidRPr="00322E8A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266" w:rsidRPr="00322E8A">
              <w:rPr>
                <w:rFonts w:cs="Arial"/>
                <w:sz w:val="20"/>
              </w:rPr>
              <w:instrText xml:space="preserve"> FORMCHECKBOX </w:instrText>
            </w:r>
            <w:r w:rsidR="003602B5">
              <w:rPr>
                <w:rFonts w:cs="Arial"/>
                <w:sz w:val="20"/>
              </w:rPr>
            </w:r>
            <w:r w:rsidR="003602B5">
              <w:rPr>
                <w:rFonts w:cs="Arial"/>
                <w:sz w:val="20"/>
              </w:rPr>
              <w:fldChar w:fldCharType="separate"/>
            </w:r>
            <w:r w:rsidR="008B3266" w:rsidRPr="00322E8A">
              <w:rPr>
                <w:rFonts w:cs="Arial"/>
                <w:sz w:val="20"/>
              </w:rPr>
              <w:fldChar w:fldCharType="end"/>
            </w:r>
            <w:r w:rsidR="008B3266" w:rsidRPr="00322E8A">
              <w:rPr>
                <w:rFonts w:cs="Arial"/>
                <w:sz w:val="20"/>
              </w:rPr>
              <w:t xml:space="preserve"> </w:t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  <w:instrText xml:space="preserve"> FORMTEXT </w:instrText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  <w:fldChar w:fldCharType="separate"/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  <w:t> </w:t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  <w:t> </w:t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  <w:t> </w:t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  <w:t> </w:t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  <w:t> </w:t>
            </w:r>
            <w:r w:rsidR="008B3266" w:rsidRPr="001828D6">
              <w:rPr>
                <w:rFonts w:ascii="Arial Narrow" w:hAnsi="Arial Narrow" w:cs="Arial"/>
                <w:b/>
                <w:sz w:val="20"/>
                <w:lang w:val="de-DE" w:eastAsia="de-CH"/>
              </w:rPr>
              <w:fldChar w:fldCharType="end"/>
            </w:r>
          </w:p>
        </w:tc>
      </w:tr>
      <w:tr w:rsidR="00017CC9" w:rsidRPr="007C5CDE" w:rsidTr="00C30434">
        <w:trPr>
          <w:trHeight w:val="727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CC9" w:rsidRPr="007C5CDE" w:rsidRDefault="00017CC9" w:rsidP="003F48A6">
            <w:pPr>
              <w:tabs>
                <w:tab w:val="left" w:pos="5812"/>
              </w:tabs>
              <w:spacing w:line="360" w:lineRule="auto"/>
              <w:jc w:val="both"/>
              <w:rPr>
                <w:rFonts w:cs="Arial"/>
                <w:color w:val="FF0000"/>
                <w:sz w:val="4"/>
                <w:szCs w:val="4"/>
              </w:rPr>
            </w:pPr>
          </w:p>
          <w:p w:rsidR="00B40CFB" w:rsidRDefault="00017CC9" w:rsidP="00E54D67">
            <w:pPr>
              <w:rPr>
                <w:sz w:val="20"/>
                <w:lang w:val="de-DE" w:eastAsia="de-CH"/>
              </w:rPr>
            </w:pPr>
            <w:r w:rsidRPr="007C5CDE">
              <w:rPr>
                <w:sz w:val="20"/>
                <w:lang w:val="de-DE" w:eastAsia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C5CDE">
              <w:rPr>
                <w:bCs/>
                <w:sz w:val="20"/>
                <w:lang w:val="de-DE" w:eastAsia="de-CH"/>
              </w:rPr>
              <w:instrText xml:space="preserve"> FORMTEXT </w:instrText>
            </w:r>
            <w:r w:rsidRPr="007C5CDE">
              <w:rPr>
                <w:sz w:val="20"/>
                <w:lang w:val="de-DE" w:eastAsia="de-CH"/>
              </w:rPr>
            </w:r>
            <w:r w:rsidRPr="007C5CDE">
              <w:rPr>
                <w:sz w:val="20"/>
                <w:lang w:val="de-DE" w:eastAsia="de-CH"/>
              </w:rPr>
              <w:fldChar w:fldCharType="separate"/>
            </w:r>
            <w:r w:rsidR="00E54D67" w:rsidRPr="00E54D67">
              <w:rPr>
                <w:sz w:val="20"/>
                <w:lang w:val="de-DE" w:eastAsia="de-CH"/>
              </w:rPr>
              <w:t>&gt; Bitte näher erläutern</w:t>
            </w:r>
            <w:r w:rsidR="00E54D67">
              <w:rPr>
                <w:sz w:val="20"/>
                <w:lang w:val="de-DE" w:eastAsia="de-CH"/>
              </w:rPr>
              <w:t xml:space="preserve"> und die Erwartungen an die Untersuchung formulieren!</w:t>
            </w:r>
          </w:p>
          <w:p w:rsidR="00017CC9" w:rsidRPr="007C5CDE" w:rsidRDefault="00017CC9" w:rsidP="00E54D67">
            <w:pPr>
              <w:rPr>
                <w:rFonts w:ascii="Arial Narrow" w:hAnsi="Arial Narrow" w:cs="Arial"/>
                <w:sz w:val="20"/>
                <w:lang w:val="de-DE" w:eastAsia="de-CH"/>
              </w:rPr>
            </w:pPr>
            <w:r w:rsidRPr="007C5CDE">
              <w:rPr>
                <w:sz w:val="20"/>
                <w:lang w:val="de-DE" w:eastAsia="de-CH"/>
              </w:rPr>
              <w:fldChar w:fldCharType="end"/>
            </w:r>
          </w:p>
        </w:tc>
      </w:tr>
      <w:tr w:rsidR="00B65C8F" w:rsidRPr="00734085" w:rsidTr="000E2764">
        <w:trPr>
          <w:cantSplit/>
          <w:trHeight w:hRule="exact" w:val="170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C8F" w:rsidRPr="00734085" w:rsidRDefault="00B65C8F" w:rsidP="00B97D79">
            <w:pPr>
              <w:tabs>
                <w:tab w:val="left" w:pos="5812"/>
              </w:tabs>
              <w:rPr>
                <w:rFonts w:cs="Arial"/>
                <w:b/>
                <w:i/>
                <w:szCs w:val="22"/>
              </w:rPr>
            </w:pPr>
          </w:p>
        </w:tc>
      </w:tr>
      <w:tr w:rsidR="00B97D79" w:rsidRPr="00734085" w:rsidTr="00B65C8F">
        <w:trPr>
          <w:trHeight w:val="226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7D79" w:rsidRPr="00734085" w:rsidRDefault="00B97D79" w:rsidP="00B97D79">
            <w:pPr>
              <w:tabs>
                <w:tab w:val="left" w:pos="5812"/>
              </w:tabs>
              <w:rPr>
                <w:rFonts w:cs="Arial"/>
                <w:i/>
                <w:sz w:val="24"/>
                <w:szCs w:val="24"/>
              </w:rPr>
            </w:pPr>
            <w:r w:rsidRPr="00734085">
              <w:rPr>
                <w:rFonts w:cs="Arial"/>
                <w:b/>
                <w:i/>
                <w:szCs w:val="22"/>
              </w:rPr>
              <w:t>Momentane Leistungen in der Schule / im Kindergarten</w:t>
            </w:r>
            <w:r w:rsidRPr="00734085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97D79" w:rsidTr="00B40CFB">
        <w:trPr>
          <w:trHeight w:hRule="exact" w:val="273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B97D79" w:rsidRPr="007C5CDE" w:rsidRDefault="00B97D79" w:rsidP="00B97D79">
            <w:pPr>
              <w:tabs>
                <w:tab w:val="left" w:pos="5812"/>
              </w:tabs>
              <w:rPr>
                <w:rFonts w:cs="Arial"/>
                <w:sz w:val="4"/>
                <w:szCs w:val="4"/>
              </w:rPr>
            </w:pPr>
          </w:p>
          <w:p w:rsidR="00B97D79" w:rsidRPr="00B0668E" w:rsidRDefault="00B97D79" w:rsidP="00B97D79">
            <w:pPr>
              <w:rPr>
                <w:rFonts w:cs="Arial"/>
                <w:sz w:val="18"/>
                <w:szCs w:val="18"/>
                <w:lang w:val="de-DE" w:eastAsia="de-CH"/>
              </w:rPr>
            </w:pPr>
            <w:r w:rsidRPr="00B0668E">
              <w:rPr>
                <w:rFonts w:cs="Arial"/>
                <w:sz w:val="20"/>
                <w:lang w:val="de-DE" w:eastAsia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0668E">
              <w:rPr>
                <w:rFonts w:cs="Arial"/>
                <w:sz w:val="20"/>
                <w:lang w:val="de-DE" w:eastAsia="de-CH"/>
              </w:rPr>
              <w:instrText xml:space="preserve"> FORMTEXT </w:instrText>
            </w:r>
            <w:r w:rsidRPr="00B0668E">
              <w:rPr>
                <w:rFonts w:cs="Arial"/>
                <w:sz w:val="20"/>
                <w:lang w:val="de-DE" w:eastAsia="de-CH"/>
              </w:rPr>
            </w:r>
            <w:r w:rsidRPr="00B0668E">
              <w:rPr>
                <w:rFonts w:cs="Arial"/>
                <w:sz w:val="20"/>
                <w:lang w:val="de-DE" w:eastAsia="de-CH"/>
              </w:rPr>
              <w:fldChar w:fldCharType="separate"/>
            </w:r>
            <w:r w:rsidRPr="00E54D67">
              <w:rPr>
                <w:rFonts w:cs="Arial"/>
                <w:sz w:val="20"/>
                <w:lang w:val="de-DE" w:eastAsia="de-CH"/>
              </w:rPr>
              <w:t>&gt; Bitte näher erläutern!</w:t>
            </w:r>
            <w:r w:rsidRPr="00B0668E">
              <w:rPr>
                <w:rFonts w:cs="Arial"/>
                <w:sz w:val="20"/>
                <w:lang w:val="de-DE" w:eastAsia="de-CH"/>
              </w:rPr>
              <w:fldChar w:fldCharType="end"/>
            </w:r>
          </w:p>
        </w:tc>
      </w:tr>
      <w:tr w:rsidR="00B97D79" w:rsidRPr="007C5CDE" w:rsidTr="00B40CF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97D79" w:rsidRPr="002941E2" w:rsidRDefault="00B97D79" w:rsidP="00B97D7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Kompetenzen</w:t>
            </w:r>
            <w:r w:rsidRPr="002941E2">
              <w:rPr>
                <w:rFonts w:ascii="Arial Narrow" w:hAnsi="Arial Narrow" w:cs="Arial"/>
                <w:b/>
                <w:sz w:val="20"/>
              </w:rPr>
              <w:t>:</w:t>
            </w:r>
          </w:p>
          <w:p w:rsidR="00B97D79" w:rsidRDefault="00B97D79" w:rsidP="00B97D79">
            <w:pPr>
              <w:tabs>
                <w:tab w:val="left" w:pos="1843"/>
                <w:tab w:val="left" w:pos="2410"/>
                <w:tab w:val="left" w:pos="3261"/>
                <w:tab w:val="left" w:pos="5103"/>
                <w:tab w:val="left" w:pos="7088"/>
                <w:tab w:val="left" w:pos="8364"/>
              </w:tabs>
              <w:jc w:val="both"/>
              <w:rPr>
                <w:rFonts w:cs="Arial"/>
                <w:sz w:val="18"/>
                <w:szCs w:val="18"/>
              </w:rPr>
            </w:pPr>
            <w:bookmarkStart w:id="14" w:name="Kontrollkästchen13"/>
            <w:r>
              <w:rPr>
                <w:rFonts w:cs="Arial"/>
                <w:sz w:val="18"/>
                <w:szCs w:val="18"/>
              </w:rPr>
              <w:t>Deutsch</w:t>
            </w:r>
            <w:r>
              <w:rPr>
                <w:rFonts w:cs="Arial"/>
                <w:sz w:val="18"/>
                <w:szCs w:val="18"/>
              </w:rPr>
              <w:tab/>
            </w:r>
            <w:bookmarkStart w:id="15" w:name="Text146"/>
            <w:r>
              <w:rPr>
                <w:rFonts w:cs="Arial"/>
                <w:sz w:val="18"/>
                <w:szCs w:val="18"/>
              </w:rPr>
              <w:t>Note:</w:t>
            </w:r>
            <w:r>
              <w:rPr>
                <w:rFonts w:cs="Arial"/>
                <w:sz w:val="18"/>
                <w:szCs w:val="18"/>
              </w:rPr>
              <w:tab/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00C1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C00C1F">
              <w:rPr>
                <w:rFonts w:cs="Arial"/>
                <w:sz w:val="18"/>
                <w:szCs w:val="18"/>
                <w:u w:val="single"/>
              </w:rPr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bookmarkEnd w:id="15"/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bookmarkStart w:id="16" w:name="Kontrollkästchen16"/>
            <w:bookmarkEnd w:id="14"/>
            <w:r>
              <w:rPr>
                <w:rFonts w:cs="Arial"/>
                <w:sz w:val="18"/>
                <w:szCs w:val="18"/>
              </w:rPr>
              <w:t>nicht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bookmarkStart w:id="17" w:name="Kontrollkästchen19"/>
            <w:bookmarkEnd w:id="16"/>
            <w:r>
              <w:rPr>
                <w:rFonts w:cs="Arial"/>
                <w:sz w:val="18"/>
                <w:szCs w:val="18"/>
              </w:rPr>
              <w:t>teilweise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bookmarkStart w:id="18" w:name="Kontrollkästchen22"/>
            <w:bookmarkEnd w:id="17"/>
            <w:r>
              <w:rPr>
                <w:rFonts w:cs="Arial"/>
                <w:sz w:val="18"/>
                <w:szCs w:val="18"/>
              </w:rPr>
              <w:t>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cs="Arial"/>
                <w:sz w:val="18"/>
                <w:szCs w:val="18"/>
              </w:rPr>
              <w:t>übertroffen</w:t>
            </w:r>
          </w:p>
          <w:p w:rsidR="00B97D79" w:rsidRPr="002941E2" w:rsidRDefault="00B97D79" w:rsidP="00B97D79">
            <w:pPr>
              <w:tabs>
                <w:tab w:val="left" w:pos="1843"/>
                <w:tab w:val="left" w:pos="2410"/>
                <w:tab w:val="left" w:pos="3261"/>
                <w:tab w:val="left" w:pos="5103"/>
                <w:tab w:val="left" w:pos="7088"/>
                <w:tab w:val="left" w:pos="8364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Mathematik</w:t>
            </w:r>
            <w:r>
              <w:rPr>
                <w:rFonts w:cs="Arial"/>
                <w:sz w:val="18"/>
                <w:szCs w:val="18"/>
              </w:rPr>
              <w:tab/>
              <w:t>Note:</w:t>
            </w:r>
            <w:r>
              <w:rPr>
                <w:rFonts w:cs="Arial"/>
                <w:sz w:val="18"/>
                <w:szCs w:val="18"/>
              </w:rPr>
              <w:tab/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00C1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C00C1F">
              <w:rPr>
                <w:rFonts w:cs="Arial"/>
                <w:sz w:val="18"/>
                <w:szCs w:val="18"/>
                <w:u w:val="single"/>
              </w:rPr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nicht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teilweise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übertroffen</w:t>
            </w:r>
          </w:p>
          <w:p w:rsidR="00B97D79" w:rsidRDefault="00B97D79" w:rsidP="00B97D79">
            <w:pPr>
              <w:tabs>
                <w:tab w:val="left" w:pos="1843"/>
                <w:tab w:val="left" w:pos="2410"/>
                <w:tab w:val="left" w:pos="3261"/>
                <w:tab w:val="left" w:pos="5103"/>
                <w:tab w:val="left" w:pos="7088"/>
                <w:tab w:val="left" w:pos="8364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NMG / Naturlehrfächer</w:t>
            </w:r>
            <w:r>
              <w:rPr>
                <w:rFonts w:cs="Arial"/>
                <w:sz w:val="18"/>
                <w:szCs w:val="18"/>
              </w:rPr>
              <w:tab/>
              <w:t>Note:</w:t>
            </w:r>
            <w:r>
              <w:rPr>
                <w:rFonts w:cs="Arial"/>
                <w:sz w:val="18"/>
                <w:szCs w:val="18"/>
              </w:rPr>
              <w:tab/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00C1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C00C1F">
              <w:rPr>
                <w:rFonts w:cs="Arial"/>
                <w:sz w:val="18"/>
                <w:szCs w:val="18"/>
                <w:u w:val="single"/>
              </w:rPr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nicht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teilweise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übertroffen</w:t>
            </w:r>
          </w:p>
          <w:p w:rsidR="00B97D79" w:rsidRDefault="00B97D79" w:rsidP="00B97D79">
            <w:pPr>
              <w:tabs>
                <w:tab w:val="left" w:pos="1843"/>
                <w:tab w:val="left" w:pos="2410"/>
                <w:tab w:val="left" w:pos="3261"/>
                <w:tab w:val="left" w:pos="5103"/>
                <w:tab w:val="left" w:pos="7088"/>
                <w:tab w:val="left" w:pos="8364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Fremdsprachen E </w:t>
            </w:r>
            <w:r>
              <w:rPr>
                <w:rFonts w:cs="Arial"/>
                <w:sz w:val="18"/>
                <w:szCs w:val="18"/>
              </w:rPr>
              <w:tab/>
              <w:t>Note:</w:t>
            </w:r>
            <w:r>
              <w:rPr>
                <w:rFonts w:cs="Arial"/>
                <w:sz w:val="18"/>
                <w:szCs w:val="18"/>
              </w:rPr>
              <w:tab/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00C1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C00C1F">
              <w:rPr>
                <w:rFonts w:cs="Arial"/>
                <w:sz w:val="18"/>
                <w:szCs w:val="18"/>
                <w:u w:val="single"/>
              </w:rPr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nicht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teilweise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übertroffen</w:t>
            </w:r>
          </w:p>
          <w:p w:rsidR="00B97D79" w:rsidRPr="007C5CDE" w:rsidRDefault="00B97D79" w:rsidP="00B97D79">
            <w:pPr>
              <w:tabs>
                <w:tab w:val="left" w:pos="1841"/>
                <w:tab w:val="left" w:pos="2408"/>
                <w:tab w:val="left" w:pos="3259"/>
                <w:tab w:val="left" w:pos="5102"/>
                <w:tab w:val="left" w:pos="7086"/>
                <w:tab w:val="left" w:pos="8362"/>
              </w:tabs>
              <w:spacing w:line="360" w:lineRule="auto"/>
              <w:jc w:val="both"/>
              <w:rPr>
                <w:rFonts w:cs="Arial"/>
                <w:color w:val="FF0000"/>
                <w:sz w:val="4"/>
                <w:szCs w:val="4"/>
              </w:rPr>
            </w:pPr>
            <w:r>
              <w:rPr>
                <w:rFonts w:cs="Arial"/>
                <w:sz w:val="18"/>
                <w:szCs w:val="18"/>
              </w:rPr>
              <w:t xml:space="preserve">Fremdsprachen F </w:t>
            </w:r>
            <w:r>
              <w:rPr>
                <w:rFonts w:cs="Arial"/>
                <w:sz w:val="18"/>
                <w:szCs w:val="18"/>
              </w:rPr>
              <w:tab/>
              <w:t xml:space="preserve">Note: </w:t>
            </w:r>
            <w:r>
              <w:rPr>
                <w:rFonts w:cs="Arial"/>
                <w:sz w:val="18"/>
                <w:szCs w:val="18"/>
              </w:rPr>
              <w:tab/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00C1F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C00C1F">
              <w:rPr>
                <w:rFonts w:cs="Arial"/>
                <w:sz w:val="18"/>
                <w:szCs w:val="18"/>
                <w:u w:val="single"/>
              </w:rPr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>
              <w:rPr>
                <w:rFonts w:cs="Arial"/>
                <w:sz w:val="18"/>
                <w:szCs w:val="18"/>
                <w:u w:val="single"/>
              </w:rPr>
              <w:t> </w:t>
            </w:r>
            <w:r w:rsidRPr="00C00C1F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nicht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teilweise 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erreicht</w:t>
            </w:r>
            <w:r>
              <w:rPr>
                <w:rFonts w:cs="Arial"/>
                <w:sz w:val="18"/>
                <w:szCs w:val="18"/>
              </w:rPr>
              <w:tab/>
            </w:r>
            <w:r w:rsidRPr="002941E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1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2941E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übertroffen</w:t>
            </w:r>
          </w:p>
        </w:tc>
      </w:tr>
      <w:tr w:rsidR="00B65C8F" w:rsidRPr="007C5CDE" w:rsidTr="00B40CFB">
        <w:trPr>
          <w:trHeight w:hRule="exact" w:val="17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65C8F" w:rsidRDefault="00B65C8F" w:rsidP="00B97D7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B97D79" w:rsidRPr="00734085" w:rsidTr="00B65C8F">
        <w:trPr>
          <w:trHeight w:val="25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97D79" w:rsidRPr="00734085" w:rsidRDefault="00B97D79" w:rsidP="00B97D79">
            <w:pPr>
              <w:jc w:val="both"/>
              <w:rPr>
                <w:rFonts w:cs="Arial"/>
                <w:b/>
                <w:i/>
                <w:color w:val="808080"/>
                <w:sz w:val="16"/>
                <w:szCs w:val="16"/>
              </w:rPr>
            </w:pPr>
            <w:r w:rsidRPr="00734085">
              <w:rPr>
                <w:rFonts w:cs="Arial"/>
                <w:b/>
                <w:i/>
                <w:szCs w:val="22"/>
              </w:rPr>
              <w:lastRenderedPageBreak/>
              <w:t>Beobachtbares Verhalten</w:t>
            </w:r>
            <w:r w:rsidRPr="00734085">
              <w:rPr>
                <w:rFonts w:cs="Arial"/>
                <w:b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  <w:tr w:rsidR="00B97D79" w:rsidRPr="008B3266" w:rsidTr="000F4033">
        <w:trPr>
          <w:trHeight w:val="281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B97D79" w:rsidRPr="008B3266" w:rsidRDefault="00B97D79" w:rsidP="00B97D79">
            <w:pPr>
              <w:tabs>
                <w:tab w:val="left" w:pos="2127"/>
                <w:tab w:val="left" w:pos="3261"/>
                <w:tab w:val="left" w:pos="5103"/>
                <w:tab w:val="left" w:pos="7088"/>
                <w:tab w:val="left" w:pos="8355"/>
              </w:tabs>
              <w:spacing w:before="120" w:line="276" w:lineRule="auto"/>
              <w:jc w:val="both"/>
              <w:rPr>
                <w:rFonts w:cs="Arial"/>
                <w:sz w:val="12"/>
                <w:szCs w:val="12"/>
              </w:rPr>
            </w:pPr>
            <w:r w:rsidRPr="00C61FFE">
              <w:rPr>
                <w:rFonts w:cs="Arial"/>
                <w:b/>
                <w:sz w:val="18"/>
                <w:szCs w:val="18"/>
              </w:rPr>
              <w:t>Lern- und Arbeitsverhalten</w:t>
            </w:r>
            <w:r w:rsidRPr="008B3266">
              <w:rPr>
                <w:rFonts w:cs="Arial"/>
                <w:sz w:val="12"/>
                <w:szCs w:val="12"/>
              </w:rPr>
              <w:tab/>
            </w:r>
            <w:r w:rsidRPr="008B326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26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B3266">
              <w:rPr>
                <w:rFonts w:cs="Arial"/>
                <w:sz w:val="18"/>
                <w:szCs w:val="18"/>
              </w:rPr>
              <w:fldChar w:fldCharType="end"/>
            </w:r>
            <w:r w:rsidRPr="008B3266">
              <w:rPr>
                <w:rFonts w:cs="Arial"/>
                <w:sz w:val="18"/>
                <w:szCs w:val="18"/>
              </w:rPr>
              <w:t xml:space="preserve"> nicht erreicht</w:t>
            </w:r>
            <w:r w:rsidRPr="008B3266">
              <w:rPr>
                <w:rFonts w:cs="Arial"/>
                <w:sz w:val="18"/>
                <w:szCs w:val="18"/>
              </w:rPr>
              <w:tab/>
            </w:r>
            <w:r w:rsidRPr="008B326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26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B3266">
              <w:rPr>
                <w:rFonts w:cs="Arial"/>
                <w:sz w:val="18"/>
                <w:szCs w:val="18"/>
              </w:rPr>
              <w:fldChar w:fldCharType="end"/>
            </w:r>
            <w:r w:rsidRPr="008B3266">
              <w:rPr>
                <w:rFonts w:cs="Arial"/>
                <w:sz w:val="18"/>
                <w:szCs w:val="18"/>
              </w:rPr>
              <w:t xml:space="preserve"> teilweise erreicht</w:t>
            </w:r>
            <w:r w:rsidRPr="008B3266">
              <w:rPr>
                <w:rFonts w:cs="Arial"/>
                <w:sz w:val="18"/>
                <w:szCs w:val="18"/>
              </w:rPr>
              <w:tab/>
            </w:r>
            <w:r w:rsidRPr="008B326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26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B3266">
              <w:rPr>
                <w:rFonts w:cs="Arial"/>
                <w:sz w:val="18"/>
                <w:szCs w:val="18"/>
              </w:rPr>
              <w:fldChar w:fldCharType="end"/>
            </w:r>
            <w:r w:rsidRPr="008B3266">
              <w:rPr>
                <w:rFonts w:cs="Arial"/>
                <w:sz w:val="18"/>
                <w:szCs w:val="18"/>
              </w:rPr>
              <w:t xml:space="preserve"> erreicht</w:t>
            </w:r>
            <w:r w:rsidRPr="008B3266">
              <w:rPr>
                <w:rFonts w:cs="Arial"/>
                <w:sz w:val="18"/>
                <w:szCs w:val="18"/>
              </w:rPr>
              <w:tab/>
            </w:r>
            <w:r w:rsidRPr="008B326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26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8B3266">
              <w:rPr>
                <w:rFonts w:cs="Arial"/>
                <w:sz w:val="18"/>
                <w:szCs w:val="18"/>
              </w:rPr>
              <w:fldChar w:fldCharType="end"/>
            </w:r>
            <w:r w:rsidRPr="008B3266">
              <w:rPr>
                <w:rFonts w:cs="Arial"/>
                <w:sz w:val="18"/>
                <w:szCs w:val="18"/>
              </w:rPr>
              <w:t xml:space="preserve"> übertroffen</w:t>
            </w:r>
          </w:p>
          <w:p w:rsidR="00B97D79" w:rsidRPr="00B0668E" w:rsidRDefault="00B97D79" w:rsidP="00B97D79">
            <w:pPr>
              <w:tabs>
                <w:tab w:val="left" w:pos="2127"/>
                <w:tab w:val="left" w:pos="3544"/>
                <w:tab w:val="left" w:pos="4904"/>
                <w:tab w:val="left" w:pos="6808"/>
              </w:tabs>
              <w:jc w:val="both"/>
              <w:rPr>
                <w:rFonts w:cs="Arial"/>
                <w:sz w:val="20"/>
                <w:lang w:val="de-DE" w:eastAsia="de-CH"/>
              </w:rPr>
            </w:pPr>
            <w:r w:rsidRPr="00B0668E">
              <w:rPr>
                <w:rFonts w:cs="Arial"/>
                <w:sz w:val="20"/>
                <w:lang w:val="de-DE" w:eastAsia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0668E">
              <w:rPr>
                <w:rFonts w:cs="Arial"/>
                <w:sz w:val="20"/>
                <w:lang w:val="de-DE" w:eastAsia="de-CH"/>
              </w:rPr>
              <w:instrText xml:space="preserve"> FORMTEXT </w:instrText>
            </w:r>
            <w:r w:rsidRPr="00B0668E">
              <w:rPr>
                <w:rFonts w:cs="Arial"/>
                <w:sz w:val="20"/>
                <w:lang w:val="de-DE" w:eastAsia="de-CH"/>
              </w:rPr>
            </w:r>
            <w:r w:rsidRPr="00B0668E">
              <w:rPr>
                <w:rFonts w:cs="Arial"/>
                <w:sz w:val="20"/>
                <w:lang w:val="de-DE" w:eastAsia="de-CH"/>
              </w:rPr>
              <w:fldChar w:fldCharType="separate"/>
            </w:r>
            <w:r w:rsidRPr="00E54D67">
              <w:rPr>
                <w:rFonts w:cs="Arial"/>
                <w:sz w:val="20"/>
                <w:lang w:val="de-DE" w:eastAsia="de-CH"/>
              </w:rPr>
              <w:t>&gt; Bitte näher erläutern!</w:t>
            </w:r>
            <w:r>
              <w:rPr>
                <w:rFonts w:cs="Arial"/>
                <w:sz w:val="20"/>
                <w:lang w:val="de-DE" w:eastAsia="de-CH"/>
              </w:rPr>
              <w:t>.</w:t>
            </w:r>
            <w:r w:rsidRPr="00B0668E">
              <w:rPr>
                <w:rFonts w:cs="Arial"/>
                <w:sz w:val="20"/>
                <w:lang w:val="de-DE" w:eastAsia="de-CH"/>
              </w:rPr>
              <w:fldChar w:fldCharType="end"/>
            </w:r>
          </w:p>
        </w:tc>
      </w:tr>
      <w:tr w:rsidR="00B97D79" w:rsidRPr="007C5CDE" w:rsidTr="000F4033">
        <w:trPr>
          <w:trHeight w:val="28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D79" w:rsidRPr="003D376C" w:rsidRDefault="00B97D79" w:rsidP="00B97D79">
            <w:pPr>
              <w:tabs>
                <w:tab w:val="left" w:pos="3261"/>
                <w:tab w:val="left" w:pos="3544"/>
                <w:tab w:val="left" w:pos="5103"/>
                <w:tab w:val="left" w:pos="7088"/>
                <w:tab w:val="left" w:pos="8364"/>
              </w:tabs>
              <w:spacing w:before="120" w:line="276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C61FFE">
              <w:rPr>
                <w:rFonts w:cs="Arial"/>
                <w:b/>
                <w:bCs/>
                <w:sz w:val="18"/>
                <w:szCs w:val="18"/>
              </w:rPr>
              <w:t>Sozial</w:t>
            </w:r>
            <w:bookmarkStart w:id="19" w:name="Kontrollkästchen29"/>
            <w:r w:rsidRPr="00C61FFE">
              <w:rPr>
                <w:rFonts w:cs="Arial"/>
                <w:b/>
                <w:bCs/>
                <w:sz w:val="18"/>
                <w:szCs w:val="18"/>
              </w:rPr>
              <w:t>verhalten</w:t>
            </w:r>
            <w:r w:rsidRPr="003D376C">
              <w:rPr>
                <w:rFonts w:cs="Arial"/>
                <w:bCs/>
                <w:sz w:val="18"/>
                <w:szCs w:val="18"/>
              </w:rPr>
              <w:t xml:space="preserve"> </w:t>
            </w:r>
            <w:bookmarkEnd w:id="19"/>
            <w:r>
              <w:rPr>
                <w:rFonts w:cs="Arial"/>
                <w:bCs/>
                <w:sz w:val="18"/>
                <w:szCs w:val="18"/>
              </w:rPr>
              <w:tab/>
            </w:r>
            <w:r w:rsidRPr="003D376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76C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3D376C">
              <w:rPr>
                <w:rFonts w:cs="Arial"/>
                <w:sz w:val="18"/>
                <w:szCs w:val="18"/>
              </w:rPr>
              <w:fldChar w:fldCharType="end"/>
            </w:r>
            <w:r w:rsidRPr="003D376C">
              <w:rPr>
                <w:rFonts w:cs="Arial"/>
                <w:bCs/>
                <w:sz w:val="18"/>
                <w:szCs w:val="18"/>
              </w:rPr>
              <w:t xml:space="preserve"> nicht erreicht</w:t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 w:rsidRPr="003D376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76C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3D376C">
              <w:rPr>
                <w:rFonts w:cs="Arial"/>
                <w:sz w:val="18"/>
                <w:szCs w:val="18"/>
              </w:rPr>
              <w:fldChar w:fldCharType="end"/>
            </w:r>
            <w:r w:rsidRPr="003D376C">
              <w:rPr>
                <w:rFonts w:cs="Arial"/>
                <w:bCs/>
                <w:sz w:val="18"/>
                <w:szCs w:val="18"/>
              </w:rPr>
              <w:t xml:space="preserve"> teilweise erreicht</w:t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 w:rsidRPr="003D376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76C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3D376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erreicht</w:t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 w:rsidRPr="003D376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76C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3602B5">
              <w:rPr>
                <w:rFonts w:cs="Arial"/>
                <w:sz w:val="18"/>
                <w:szCs w:val="18"/>
              </w:rPr>
            </w:r>
            <w:r w:rsidR="003602B5">
              <w:rPr>
                <w:rFonts w:cs="Arial"/>
                <w:sz w:val="18"/>
                <w:szCs w:val="18"/>
              </w:rPr>
              <w:fldChar w:fldCharType="separate"/>
            </w:r>
            <w:r w:rsidRPr="003D376C">
              <w:rPr>
                <w:rFonts w:cs="Arial"/>
                <w:sz w:val="18"/>
                <w:szCs w:val="18"/>
              </w:rPr>
              <w:fldChar w:fldCharType="end"/>
            </w:r>
            <w:r w:rsidRPr="003D376C">
              <w:rPr>
                <w:rFonts w:cs="Arial"/>
                <w:bCs/>
                <w:sz w:val="18"/>
                <w:szCs w:val="18"/>
              </w:rPr>
              <w:t xml:space="preserve"> übertroffen</w:t>
            </w:r>
          </w:p>
          <w:p w:rsidR="00B97D79" w:rsidRDefault="00B97D79" w:rsidP="00B97D79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3D376C">
              <w:rPr>
                <w:rFonts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3D376C">
              <w:rPr>
                <w:rFonts w:cs="Arial"/>
                <w:bCs/>
                <w:sz w:val="20"/>
              </w:rPr>
              <w:instrText xml:space="preserve"> FORMTEXT </w:instrText>
            </w:r>
            <w:r w:rsidRPr="003D376C">
              <w:rPr>
                <w:rFonts w:cs="Arial"/>
                <w:sz w:val="20"/>
              </w:rPr>
            </w:r>
            <w:r w:rsidRPr="003D376C">
              <w:rPr>
                <w:rFonts w:cs="Arial"/>
                <w:sz w:val="20"/>
              </w:rPr>
              <w:fldChar w:fldCharType="separate"/>
            </w:r>
            <w:r w:rsidRPr="00E54D67">
              <w:rPr>
                <w:rFonts w:cs="Arial"/>
                <w:sz w:val="20"/>
              </w:rPr>
              <w:t>&gt; Bitte näher erläutern!</w:t>
            </w:r>
            <w:r w:rsidRPr="003D376C">
              <w:rPr>
                <w:rFonts w:cs="Arial"/>
                <w:sz w:val="20"/>
              </w:rPr>
              <w:fldChar w:fldCharType="end"/>
            </w:r>
          </w:p>
        </w:tc>
      </w:tr>
      <w:tr w:rsidR="000E2764" w:rsidRPr="007C5CDE" w:rsidTr="000E2764">
        <w:trPr>
          <w:trHeight w:hRule="exact" w:val="17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4033" w:rsidRPr="000E2764" w:rsidRDefault="000F4033" w:rsidP="000E2764">
            <w:pPr>
              <w:tabs>
                <w:tab w:val="left" w:pos="3261"/>
                <w:tab w:val="left" w:pos="3544"/>
                <w:tab w:val="left" w:pos="5103"/>
                <w:tab w:val="left" w:pos="7088"/>
                <w:tab w:val="left" w:pos="8364"/>
              </w:tabs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B65C8F" w:rsidRPr="007C5CDE" w:rsidTr="00C30BD4">
        <w:trPr>
          <w:cantSplit/>
          <w:trHeight w:hRule="exact"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65C8F" w:rsidRPr="00C61FFE" w:rsidRDefault="00B65C8F" w:rsidP="000E2764">
            <w:pPr>
              <w:tabs>
                <w:tab w:val="left" w:pos="3261"/>
                <w:tab w:val="left" w:pos="3544"/>
                <w:tab w:val="left" w:pos="5103"/>
                <w:tab w:val="left" w:pos="7088"/>
                <w:tab w:val="left" w:pos="8364"/>
              </w:tabs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1729BD">
              <w:rPr>
                <w:rFonts w:cs="Arial"/>
                <w:b/>
                <w:i/>
                <w:szCs w:val="22"/>
              </w:rPr>
              <w:t xml:space="preserve">Bisherige Lösungsversuche </w:t>
            </w:r>
            <w:r>
              <w:rPr>
                <w:rFonts w:cs="Arial"/>
                <w:b/>
                <w:i/>
                <w:szCs w:val="22"/>
              </w:rPr>
              <w:t xml:space="preserve">und ihre Wirkung </w:t>
            </w:r>
            <w:r w:rsidRPr="007E50E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(Massnahmen, Therapien,</w:t>
            </w:r>
            <w:r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Pr="007E50E2">
              <w:rPr>
                <w:rFonts w:cs="Arial"/>
                <w:i/>
                <w:color w:val="595959" w:themeColor="text1" w:themeTint="A6"/>
                <w:sz w:val="18"/>
                <w:szCs w:val="18"/>
              </w:rPr>
              <w:t>…)</w:t>
            </w:r>
            <w:r w:rsidRPr="007E50E2">
              <w:rPr>
                <w:rFonts w:cs="Arial"/>
                <w:i/>
                <w:color w:val="595959" w:themeColor="text1" w:themeTint="A6"/>
                <w:sz w:val="20"/>
              </w:rPr>
              <w:t xml:space="preserve">  </w:t>
            </w:r>
          </w:p>
        </w:tc>
      </w:tr>
      <w:tr w:rsidR="00B65C8F" w:rsidRPr="007C5CDE" w:rsidTr="00C30BD4">
        <w:trPr>
          <w:trHeight w:val="281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65C8F" w:rsidRPr="001729BD" w:rsidRDefault="00B65C8F" w:rsidP="00B65C8F">
            <w:pPr>
              <w:tabs>
                <w:tab w:val="left" w:pos="3261"/>
                <w:tab w:val="left" w:pos="3544"/>
                <w:tab w:val="left" w:pos="5103"/>
                <w:tab w:val="left" w:pos="7088"/>
                <w:tab w:val="left" w:pos="8364"/>
              </w:tabs>
              <w:spacing w:before="120" w:line="276" w:lineRule="auto"/>
              <w:jc w:val="both"/>
              <w:rPr>
                <w:rFonts w:cs="Arial"/>
                <w:b/>
                <w:i/>
                <w:szCs w:val="22"/>
              </w:rPr>
            </w:pPr>
            <w:r w:rsidRPr="00734085">
              <w:rPr>
                <w:rFonts w:cs="Arial"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34085">
              <w:rPr>
                <w:rFonts w:cs="Arial"/>
                <w:bCs/>
                <w:sz w:val="20"/>
              </w:rPr>
              <w:instrText xml:space="preserve"> FORMTEXT </w:instrText>
            </w:r>
            <w:r w:rsidRPr="00734085">
              <w:rPr>
                <w:rFonts w:cs="Arial"/>
                <w:sz w:val="20"/>
              </w:rPr>
            </w:r>
            <w:r w:rsidRPr="0073408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&gt; Bitte näher erläutern!</w:t>
            </w:r>
            <w:r w:rsidRPr="00734085">
              <w:rPr>
                <w:rFonts w:cs="Arial"/>
                <w:sz w:val="20"/>
              </w:rPr>
              <w:fldChar w:fldCharType="end"/>
            </w:r>
          </w:p>
        </w:tc>
      </w:tr>
      <w:tr w:rsidR="00C30BD4" w:rsidRPr="00C30BD4" w:rsidTr="00C30BD4">
        <w:trPr>
          <w:cantSplit/>
          <w:trHeight w:hRule="exact" w:val="141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30BD4" w:rsidRPr="00C30BD4" w:rsidRDefault="00C30BD4" w:rsidP="00C30BD4">
            <w:pPr>
              <w:tabs>
                <w:tab w:val="left" w:pos="3261"/>
                <w:tab w:val="left" w:pos="3544"/>
                <w:tab w:val="left" w:pos="5103"/>
                <w:tab w:val="left" w:pos="7088"/>
                <w:tab w:val="left" w:pos="8364"/>
              </w:tabs>
              <w:spacing w:line="276" w:lineRule="auto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C30BD4" w:rsidRPr="007C5CDE" w:rsidTr="00C30BD4">
        <w:trPr>
          <w:cantSplit/>
          <w:trHeight w:hRule="exact" w:val="5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30BD4" w:rsidRPr="00BF4735" w:rsidRDefault="00C30BD4" w:rsidP="00C30BD4">
            <w:pPr>
              <w:spacing w:line="360" w:lineRule="auto"/>
              <w:ind w:left="-142" w:firstLine="142"/>
              <w:rPr>
                <w:rFonts w:cs="Arial"/>
                <w:sz w:val="20"/>
              </w:rPr>
            </w:pPr>
            <w:r w:rsidRPr="00A2207B">
              <w:rPr>
                <w:rFonts w:cs="Arial"/>
                <w:b/>
                <w:sz w:val="20"/>
              </w:rPr>
              <w:t>Die Eltern sind mit der schulpsychologischen Untersuchung/Beratung einverstanden</w:t>
            </w:r>
            <w:r w:rsidRPr="007E50E2">
              <w:rPr>
                <w:rFonts w:cs="Arial"/>
                <w:b/>
                <w:sz w:val="20"/>
              </w:rPr>
              <w:t xml:space="preserve">:    </w:t>
            </w:r>
            <w:r w:rsidRPr="007E50E2">
              <w:rPr>
                <w:rFonts w:cs="Arial"/>
                <w:b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0E2">
              <w:rPr>
                <w:rFonts w:cs="Arial"/>
                <w:b/>
                <w:sz w:val="20"/>
              </w:rPr>
              <w:instrText xml:space="preserve"> FORMCHECKBOX </w:instrText>
            </w:r>
            <w:r w:rsidR="003602B5">
              <w:rPr>
                <w:rFonts w:cs="Arial"/>
                <w:b/>
                <w:sz w:val="20"/>
              </w:rPr>
            </w:r>
            <w:r w:rsidR="003602B5">
              <w:rPr>
                <w:rFonts w:cs="Arial"/>
                <w:b/>
                <w:sz w:val="20"/>
              </w:rPr>
              <w:fldChar w:fldCharType="separate"/>
            </w:r>
            <w:r w:rsidRPr="007E50E2">
              <w:rPr>
                <w:rFonts w:cs="Arial"/>
                <w:b/>
                <w:sz w:val="20"/>
              </w:rPr>
              <w:fldChar w:fldCharType="end"/>
            </w:r>
            <w:r w:rsidRPr="007E50E2">
              <w:rPr>
                <w:rFonts w:cs="Arial"/>
                <w:b/>
                <w:sz w:val="20"/>
              </w:rPr>
              <w:t xml:space="preserve"> ja      </w:t>
            </w:r>
            <w:r w:rsidRPr="007E50E2">
              <w:rPr>
                <w:rFonts w:cs="Arial"/>
                <w:b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50E2">
              <w:rPr>
                <w:rFonts w:cs="Arial"/>
                <w:b/>
                <w:sz w:val="20"/>
              </w:rPr>
              <w:instrText xml:space="preserve"> FORMCHECKBOX </w:instrText>
            </w:r>
            <w:r w:rsidR="003602B5">
              <w:rPr>
                <w:rFonts w:cs="Arial"/>
                <w:b/>
                <w:sz w:val="20"/>
              </w:rPr>
            </w:r>
            <w:r w:rsidR="003602B5">
              <w:rPr>
                <w:rFonts w:cs="Arial"/>
                <w:b/>
                <w:sz w:val="20"/>
              </w:rPr>
              <w:fldChar w:fldCharType="separate"/>
            </w:r>
            <w:r w:rsidRPr="007E50E2">
              <w:rPr>
                <w:rFonts w:cs="Arial"/>
                <w:b/>
                <w:sz w:val="20"/>
              </w:rPr>
              <w:fldChar w:fldCharType="end"/>
            </w:r>
            <w:r w:rsidRPr="007E50E2">
              <w:rPr>
                <w:rFonts w:cs="Arial"/>
                <w:b/>
                <w:sz w:val="20"/>
              </w:rPr>
              <w:t xml:space="preserve"> nein</w:t>
            </w:r>
          </w:p>
        </w:tc>
      </w:tr>
      <w:tr w:rsidR="00C30BD4" w:rsidRPr="007C5CDE" w:rsidTr="00C30BD4">
        <w:trPr>
          <w:cantSplit/>
          <w:trHeight w:hRule="exact" w:val="98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BD4" w:rsidRPr="00A2207B" w:rsidRDefault="00C30BD4" w:rsidP="00C30BD4">
            <w:pPr>
              <w:spacing w:line="360" w:lineRule="auto"/>
              <w:ind w:left="-142" w:firstLine="142"/>
              <w:rPr>
                <w:rFonts w:cs="Arial"/>
                <w:b/>
                <w:sz w:val="20"/>
              </w:rPr>
            </w:pPr>
            <w:r w:rsidRPr="007E50E2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>:</w:t>
            </w:r>
            <w:r w:rsidRPr="007E50E2">
              <w:rPr>
                <w:rFonts w:cs="Arial"/>
                <w:sz w:val="18"/>
                <w:szCs w:val="18"/>
              </w:rPr>
              <w:t xml:space="preserve"> </w:t>
            </w:r>
            <w:r w:rsidRPr="007E50E2">
              <w:rPr>
                <w:rFonts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E50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E50E2">
              <w:rPr>
                <w:rFonts w:cs="Arial"/>
                <w:sz w:val="18"/>
                <w:szCs w:val="18"/>
              </w:rPr>
            </w:r>
            <w:r w:rsidRPr="007E50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7E50E2">
              <w:rPr>
                <w:rFonts w:cs="Arial"/>
                <w:sz w:val="18"/>
                <w:szCs w:val="18"/>
              </w:rPr>
              <w:fldChar w:fldCharType="end"/>
            </w:r>
            <w:r w:rsidRPr="007E50E2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7E50E2">
              <w:rPr>
                <w:rFonts w:cs="Arial"/>
                <w:sz w:val="18"/>
                <w:szCs w:val="18"/>
              </w:rPr>
              <w:t xml:space="preserve"> Unterschrift LP </w:t>
            </w:r>
            <w:r w:rsidRPr="007E50E2">
              <w:rPr>
                <w:rFonts w:cs="Arial"/>
                <w:sz w:val="18"/>
                <w:szCs w:val="18"/>
              </w:rPr>
              <w:tab/>
            </w:r>
            <w:r w:rsidRPr="000E2764">
              <w:rPr>
                <w:rFonts w:cs="Arial"/>
                <w:sz w:val="18"/>
                <w:szCs w:val="18"/>
                <w:u w:val="single"/>
              </w:rPr>
              <w:tab/>
            </w:r>
            <w:r w:rsidRPr="000E2764">
              <w:rPr>
                <w:rFonts w:cs="Arial"/>
                <w:sz w:val="18"/>
                <w:szCs w:val="18"/>
                <w:u w:val="single"/>
              </w:rPr>
              <w:tab/>
            </w:r>
            <w:r w:rsidRPr="000E2764">
              <w:rPr>
                <w:rFonts w:cs="Arial"/>
                <w:sz w:val="18"/>
                <w:szCs w:val="18"/>
                <w:u w:val="single"/>
              </w:rPr>
              <w:tab/>
            </w:r>
            <w:r w:rsidRPr="000E2764">
              <w:rPr>
                <w:rFonts w:cs="Arial"/>
                <w:sz w:val="18"/>
                <w:szCs w:val="18"/>
                <w:u w:val="single"/>
              </w:rPr>
              <w:tab/>
            </w:r>
            <w:r w:rsidRPr="000E2764">
              <w:rPr>
                <w:rFonts w:cs="Arial"/>
                <w:sz w:val="18"/>
                <w:szCs w:val="18"/>
                <w:u w:val="single"/>
              </w:rPr>
              <w:tab/>
            </w:r>
            <w:r w:rsidRPr="000E2764">
              <w:rPr>
                <w:rFonts w:cs="Arial"/>
                <w:sz w:val="18"/>
                <w:szCs w:val="18"/>
                <w:u w:val="single"/>
              </w:rPr>
              <w:tab/>
            </w:r>
            <w:r w:rsidRPr="000E2764">
              <w:rPr>
                <w:rFonts w:cs="Arial"/>
                <w:sz w:val="18"/>
                <w:szCs w:val="18"/>
                <w:u w:val="single"/>
              </w:rPr>
              <w:tab/>
            </w:r>
            <w:r w:rsidRPr="000E2764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</w:tbl>
    <w:tbl>
      <w:tblPr>
        <w:tblpPr w:leftFromText="141" w:rightFromText="141" w:vertAnchor="text" w:horzAnchor="margin" w:tblpX="-214" w:tblpY="295"/>
        <w:tblW w:w="4987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5"/>
      </w:tblGrid>
      <w:tr w:rsidR="002A500A" w:rsidRPr="000D7F53" w:rsidTr="002A500A">
        <w:trPr>
          <w:cantSplit/>
          <w:trHeight w:val="1429"/>
        </w:trPr>
        <w:tc>
          <w:tcPr>
            <w:tcW w:w="5000" w:type="pct"/>
            <w:shd w:val="clear" w:color="auto" w:fill="auto"/>
          </w:tcPr>
          <w:bookmarkEnd w:id="0"/>
          <w:p w:rsidR="002A500A" w:rsidRDefault="002A500A" w:rsidP="002A500A">
            <w:pPr>
              <w:tabs>
                <w:tab w:val="left" w:pos="1701"/>
                <w:tab w:val="left" w:pos="3544"/>
                <w:tab w:val="left" w:leader="underscore" w:pos="9781"/>
              </w:tabs>
              <w:spacing w:before="12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Bemerkungen:</w:t>
            </w:r>
          </w:p>
          <w:p w:rsidR="002A500A" w:rsidRPr="007E50E2" w:rsidRDefault="002A500A" w:rsidP="002A500A">
            <w:pPr>
              <w:spacing w:line="360" w:lineRule="auto"/>
              <w:ind w:left="-142" w:firstLine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lang w:val="de-DE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lang w:val="de-DE" w:eastAsia="de-CH"/>
              </w:rPr>
              <w:instrText xml:space="preserve"> FORMTEXT </w:instrText>
            </w:r>
            <w:r>
              <w:rPr>
                <w:rFonts w:cs="Arial"/>
                <w:sz w:val="20"/>
                <w:lang w:val="de-DE" w:eastAsia="de-CH"/>
              </w:rPr>
            </w:r>
            <w:r>
              <w:rPr>
                <w:rFonts w:cs="Arial"/>
                <w:sz w:val="20"/>
                <w:lang w:val="de-DE"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lang w:val="de-DE" w:eastAsia="de-CH"/>
              </w:rPr>
              <w:t> </w:t>
            </w:r>
            <w:r>
              <w:rPr>
                <w:rFonts w:cs="Arial"/>
                <w:noProof/>
                <w:sz w:val="20"/>
                <w:lang w:val="de-DE" w:eastAsia="de-CH"/>
              </w:rPr>
              <w:t> </w:t>
            </w:r>
            <w:r>
              <w:rPr>
                <w:rFonts w:cs="Arial"/>
                <w:noProof/>
                <w:sz w:val="20"/>
                <w:lang w:val="de-DE" w:eastAsia="de-CH"/>
              </w:rPr>
              <w:t> </w:t>
            </w:r>
            <w:r>
              <w:rPr>
                <w:rFonts w:cs="Arial"/>
                <w:noProof/>
                <w:sz w:val="20"/>
                <w:lang w:val="de-DE" w:eastAsia="de-CH"/>
              </w:rPr>
              <w:t> </w:t>
            </w:r>
            <w:r>
              <w:rPr>
                <w:rFonts w:cs="Arial"/>
                <w:noProof/>
                <w:sz w:val="20"/>
                <w:lang w:val="de-DE" w:eastAsia="de-CH"/>
              </w:rPr>
              <w:t> </w:t>
            </w:r>
            <w:r>
              <w:rPr>
                <w:rFonts w:cs="Arial"/>
                <w:sz w:val="20"/>
                <w:lang w:val="de-DE" w:eastAsia="de-CH"/>
              </w:rPr>
              <w:fldChar w:fldCharType="end"/>
            </w:r>
          </w:p>
        </w:tc>
      </w:tr>
    </w:tbl>
    <w:p w:rsidR="00017CC9" w:rsidRPr="007E50E2" w:rsidRDefault="00017CC9" w:rsidP="00C30BD4">
      <w:pPr>
        <w:rPr>
          <w:sz w:val="4"/>
          <w:szCs w:val="4"/>
        </w:rPr>
      </w:pPr>
    </w:p>
    <w:sectPr w:rsidR="00017CC9" w:rsidRPr="007E50E2" w:rsidSect="000F4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424" w:bottom="851" w:left="1531" w:header="624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B5" w:rsidRDefault="003602B5" w:rsidP="00C30D11">
      <w:r>
        <w:separator/>
      </w:r>
    </w:p>
  </w:endnote>
  <w:endnote w:type="continuationSeparator" w:id="0">
    <w:p w:rsidR="003602B5" w:rsidRDefault="003602B5" w:rsidP="00C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Myriad Pro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B5" w:rsidRDefault="003602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D4" w:rsidRPr="00017CC9" w:rsidRDefault="00C30BD4" w:rsidP="00FC7205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75"/>
      </w:tabs>
      <w:rPr>
        <w:sz w:val="18"/>
        <w:szCs w:val="18"/>
      </w:rPr>
    </w:pPr>
    <w:r w:rsidRPr="00017CC9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55168" behindDoc="1" locked="1" layoutInCell="1" allowOverlap="0" wp14:anchorId="09577529" wp14:editId="7B365C5D">
              <wp:simplePos x="0" y="0"/>
              <wp:positionH relativeFrom="page">
                <wp:posOffset>6567805</wp:posOffset>
              </wp:positionH>
              <wp:positionV relativeFrom="page">
                <wp:posOffset>10117455</wp:posOffset>
              </wp:positionV>
              <wp:extent cx="755650" cy="179705"/>
              <wp:effectExtent l="0" t="0" r="6350" b="1079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0BD4" w:rsidRPr="008B3266" w:rsidRDefault="00C30BD4" w:rsidP="007F5F19">
                          <w:pPr>
                            <w:pStyle w:val="Pagina"/>
                            <w:rPr>
                              <w:sz w:val="14"/>
                              <w:szCs w:val="14"/>
                            </w:rPr>
                          </w:pPr>
                          <w:r w:rsidRPr="008B3266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602B5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602B5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8B326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7752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517.15pt;margin-top:796.65pt;width:59.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" o:allowoverlap="f" filled="f" stroked="f" strokeweight=".5pt">
              <v:textbox inset="0,0,0,0">
                <w:txbxContent>
                  <w:p w:rsidR="00C30BD4" w:rsidRPr="008B3266" w:rsidRDefault="00C30BD4" w:rsidP="007F5F19">
                    <w:pPr>
                      <w:pStyle w:val="Pagina"/>
                      <w:rPr>
                        <w:sz w:val="14"/>
                        <w:szCs w:val="14"/>
                      </w:rPr>
                    </w:pPr>
                    <w:r w:rsidRPr="008B3266">
                      <w:rPr>
                        <w:sz w:val="14"/>
                        <w:szCs w:val="14"/>
                      </w:rPr>
                      <w:t xml:space="preserve">Seite </w:t>
                    </w:r>
                    <w:r w:rsidRPr="008B3266">
                      <w:rPr>
                        <w:sz w:val="14"/>
                        <w:szCs w:val="14"/>
                      </w:rPr>
                      <w:fldChar w:fldCharType="begin"/>
                    </w:r>
                    <w:r w:rsidRPr="008B3266">
                      <w:rPr>
                        <w:sz w:val="14"/>
                        <w:szCs w:val="14"/>
                      </w:rPr>
                      <w:instrText xml:space="preserve"> PAGE  </w:instrText>
                    </w:r>
                    <w:r w:rsidRPr="008B3266">
                      <w:rPr>
                        <w:sz w:val="14"/>
                        <w:szCs w:val="14"/>
                      </w:rPr>
                      <w:fldChar w:fldCharType="separate"/>
                    </w:r>
                    <w:r w:rsidR="003602B5">
                      <w:rPr>
                        <w:noProof/>
                        <w:sz w:val="14"/>
                        <w:szCs w:val="14"/>
                      </w:rPr>
                      <w:t>3</w:t>
                    </w:r>
                    <w:r w:rsidRPr="008B3266">
                      <w:rPr>
                        <w:sz w:val="14"/>
                        <w:szCs w:val="14"/>
                      </w:rPr>
                      <w:fldChar w:fldCharType="end"/>
                    </w:r>
                    <w:r w:rsidRPr="008B3266">
                      <w:rPr>
                        <w:sz w:val="14"/>
                        <w:szCs w:val="14"/>
                      </w:rPr>
                      <w:t>/</w:t>
                    </w:r>
                    <w:r w:rsidRPr="008B3266">
                      <w:rPr>
                        <w:sz w:val="14"/>
                        <w:szCs w:val="14"/>
                      </w:rPr>
                      <w:fldChar w:fldCharType="begin"/>
                    </w:r>
                    <w:r w:rsidRPr="008B3266">
                      <w:rPr>
                        <w:sz w:val="14"/>
                        <w:szCs w:val="14"/>
                      </w:rPr>
                      <w:instrText xml:space="preserve"> NUMPAGES  </w:instrText>
                    </w:r>
                    <w:r w:rsidRPr="008B3266">
                      <w:rPr>
                        <w:sz w:val="14"/>
                        <w:szCs w:val="14"/>
                      </w:rPr>
                      <w:fldChar w:fldCharType="separate"/>
                    </w:r>
                    <w:r w:rsidR="003602B5">
                      <w:rPr>
                        <w:noProof/>
                        <w:sz w:val="14"/>
                        <w:szCs w:val="14"/>
                      </w:rPr>
                      <w:t>3</w:t>
                    </w:r>
                    <w:r w:rsidRPr="008B326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17CC9">
      <w:rPr>
        <w:sz w:val="18"/>
        <w:szCs w:val="18"/>
      </w:rPr>
      <w:t xml:space="preserve">Version </w:t>
    </w:r>
    <w:r>
      <w:rPr>
        <w:sz w:val="18"/>
        <w:szCs w:val="18"/>
      </w:rPr>
      <w:t>15.06.2023</w:t>
    </w:r>
    <w:r>
      <w:rPr>
        <w:sz w:val="18"/>
        <w:szCs w:val="18"/>
      </w:rPr>
      <w:tab/>
      <w:t>FO 2.3.01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</w:t>
    </w:r>
    <w:r>
      <w:rPr>
        <w:sz w:val="18"/>
        <w:szCs w:val="18"/>
      </w:rPr>
      <w:tab/>
      <w:t xml:space="preserve">      </w:t>
    </w:r>
    <w:r w:rsidR="002A500A">
      <w:rPr>
        <w:i/>
        <w:sz w:val="18"/>
        <w:szCs w:val="18"/>
      </w:rPr>
      <w:t>sw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D4" w:rsidRPr="008B3266" w:rsidRDefault="00C30BD4" w:rsidP="008B3266">
    <w:pPr>
      <w:pStyle w:val="Fuzeile"/>
      <w:pBdr>
        <w:top w:val="single" w:sz="4" w:space="1" w:color="auto"/>
      </w:pBdr>
      <w:rPr>
        <w:sz w:val="18"/>
        <w:szCs w:val="18"/>
      </w:rPr>
    </w:pPr>
    <w:r w:rsidRPr="00017CC9">
      <w:rPr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1312" behindDoc="1" locked="1" layoutInCell="1" allowOverlap="0" wp14:anchorId="742433F8" wp14:editId="2BEAB2CC">
              <wp:simplePos x="0" y="0"/>
              <wp:positionH relativeFrom="page">
                <wp:posOffset>6567805</wp:posOffset>
              </wp:positionH>
              <wp:positionV relativeFrom="page">
                <wp:posOffset>10117455</wp:posOffset>
              </wp:positionV>
              <wp:extent cx="755650" cy="179705"/>
              <wp:effectExtent l="0" t="0" r="6350" b="1079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0BD4" w:rsidRPr="008B3266" w:rsidRDefault="00C30BD4" w:rsidP="008B3266">
                          <w:pPr>
                            <w:pStyle w:val="Pagina"/>
                            <w:rPr>
                              <w:sz w:val="14"/>
                              <w:szCs w:val="14"/>
                            </w:rPr>
                          </w:pPr>
                          <w:r w:rsidRPr="008B3266"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602B5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Pr="008B3266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602B5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8B3266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433F8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517.15pt;margin-top:796.65pt;width:59.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" o:allowoverlap="f" filled="f" stroked="f" strokeweight=".5pt">
              <v:textbox inset="0,0,0,0">
                <w:txbxContent>
                  <w:p w:rsidR="00C30BD4" w:rsidRPr="008B3266" w:rsidRDefault="00C30BD4" w:rsidP="008B3266">
                    <w:pPr>
                      <w:pStyle w:val="Pagina"/>
                      <w:rPr>
                        <w:sz w:val="14"/>
                        <w:szCs w:val="14"/>
                      </w:rPr>
                    </w:pPr>
                    <w:r w:rsidRPr="008B3266">
                      <w:rPr>
                        <w:sz w:val="14"/>
                        <w:szCs w:val="14"/>
                      </w:rPr>
                      <w:t xml:space="preserve">Seite </w:t>
                    </w:r>
                    <w:r w:rsidRPr="008B3266">
                      <w:rPr>
                        <w:sz w:val="14"/>
                        <w:szCs w:val="14"/>
                      </w:rPr>
                      <w:fldChar w:fldCharType="begin"/>
                    </w:r>
                    <w:r w:rsidRPr="008B3266">
                      <w:rPr>
                        <w:sz w:val="14"/>
                        <w:szCs w:val="14"/>
                      </w:rPr>
                      <w:instrText xml:space="preserve"> PAGE  </w:instrText>
                    </w:r>
                    <w:r w:rsidRPr="008B3266">
                      <w:rPr>
                        <w:sz w:val="14"/>
                        <w:szCs w:val="14"/>
                      </w:rPr>
                      <w:fldChar w:fldCharType="separate"/>
                    </w:r>
                    <w:r w:rsidR="003602B5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8B3266">
                      <w:rPr>
                        <w:sz w:val="14"/>
                        <w:szCs w:val="14"/>
                      </w:rPr>
                      <w:fldChar w:fldCharType="end"/>
                    </w:r>
                    <w:r w:rsidRPr="008B3266">
                      <w:rPr>
                        <w:sz w:val="14"/>
                        <w:szCs w:val="14"/>
                      </w:rPr>
                      <w:t>/</w:t>
                    </w:r>
                    <w:r w:rsidRPr="008B3266">
                      <w:rPr>
                        <w:sz w:val="14"/>
                        <w:szCs w:val="14"/>
                      </w:rPr>
                      <w:fldChar w:fldCharType="begin"/>
                    </w:r>
                    <w:r w:rsidRPr="008B3266">
                      <w:rPr>
                        <w:sz w:val="14"/>
                        <w:szCs w:val="14"/>
                      </w:rPr>
                      <w:instrText xml:space="preserve"> NUMPAGES  </w:instrText>
                    </w:r>
                    <w:r w:rsidRPr="008B3266">
                      <w:rPr>
                        <w:sz w:val="14"/>
                        <w:szCs w:val="14"/>
                      </w:rPr>
                      <w:fldChar w:fldCharType="separate"/>
                    </w:r>
                    <w:r w:rsidR="003602B5">
                      <w:rPr>
                        <w:noProof/>
                        <w:sz w:val="14"/>
                        <w:szCs w:val="14"/>
                      </w:rPr>
                      <w:t>3</w:t>
                    </w:r>
                    <w:r w:rsidRPr="008B3266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017CC9">
      <w:rPr>
        <w:sz w:val="18"/>
        <w:szCs w:val="18"/>
      </w:rPr>
      <w:t xml:space="preserve">Version </w:t>
    </w:r>
    <w:r w:rsidR="002A500A">
      <w:rPr>
        <w:sz w:val="18"/>
        <w:szCs w:val="18"/>
      </w:rPr>
      <w:t>15.06.2023</w:t>
    </w:r>
    <w:r>
      <w:rPr>
        <w:sz w:val="18"/>
        <w:szCs w:val="18"/>
      </w:rPr>
      <w:tab/>
      <w:t>FO 2.3.01</w:t>
    </w:r>
    <w:r>
      <w:rPr>
        <w:sz w:val="18"/>
        <w:szCs w:val="18"/>
      </w:rPr>
      <w:tab/>
    </w:r>
    <w:r w:rsidR="002A500A">
      <w:rPr>
        <w:sz w:val="18"/>
        <w:szCs w:val="18"/>
      </w:rPr>
      <w:tab/>
      <w:t xml:space="preserve">      </w:t>
    </w:r>
    <w:r w:rsidR="002A500A">
      <w:rPr>
        <w:i/>
        <w:sz w:val="18"/>
        <w:szCs w:val="18"/>
      </w:rPr>
      <w:t>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B5" w:rsidRDefault="003602B5" w:rsidP="00C30D11">
      <w:r>
        <w:separator/>
      </w:r>
    </w:p>
  </w:footnote>
  <w:footnote w:type="continuationSeparator" w:id="0">
    <w:p w:rsidR="003602B5" w:rsidRDefault="003602B5" w:rsidP="00C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B5" w:rsidRDefault="003602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D4" w:rsidRDefault="00C30BD4" w:rsidP="00146FE7">
    <w:pPr>
      <w:spacing w:line="14" w:lineRule="exact"/>
    </w:pPr>
  </w:p>
  <w:p w:rsidR="00C30BD4" w:rsidRDefault="00C30BD4" w:rsidP="00017CC9">
    <w:pPr>
      <w:pStyle w:val="Kopfzeile"/>
      <w:tabs>
        <w:tab w:val="clear" w:pos="4536"/>
        <w:tab w:val="clear" w:pos="9072"/>
        <w:tab w:val="left" w:pos="1459"/>
      </w:tabs>
      <w:rPr>
        <w:rFonts w:cs="Arial"/>
        <w:b/>
        <w:color w:val="D9D9D9" w:themeColor="accent6"/>
        <w:sz w:val="18"/>
        <w:szCs w:val="18"/>
      </w:rPr>
    </w:pPr>
  </w:p>
  <w:p w:rsidR="00C30BD4" w:rsidRPr="007C5CDE" w:rsidRDefault="00C30BD4" w:rsidP="007C5CDE">
    <w:pPr>
      <w:framePr w:w="2435" w:h="264" w:hRule="exact" w:wrap="notBeside" w:vAnchor="page" w:hAnchor="page" w:x="6096" w:y="625" w:anchorLock="1"/>
      <w:spacing w:line="180" w:lineRule="exact"/>
      <w:rPr>
        <w:rFonts w:eastAsia="Arial" w:cs="Arial"/>
        <w:b/>
        <w:color w:val="126F5D"/>
        <w:spacing w:val="4"/>
        <w:sz w:val="16"/>
        <w:lang w:eastAsia="en-US"/>
      </w:rPr>
    </w:pPr>
    <w:r w:rsidRPr="007C5CDE">
      <w:rPr>
        <w:rFonts w:eastAsia="Arial" w:cs="Arial"/>
        <w:b/>
        <w:color w:val="126F5D"/>
        <w:spacing w:val="4"/>
        <w:sz w:val="16"/>
        <w:lang w:eastAsia="en-US"/>
      </w:rPr>
      <w:t>Schulpsychologischer Dienst</w:t>
    </w:r>
  </w:p>
  <w:p w:rsidR="00C30BD4" w:rsidRPr="007C5CDE" w:rsidRDefault="00C30BD4" w:rsidP="007C5CDE">
    <w:pPr>
      <w:framePr w:w="2552" w:wrap="notBeside" w:vAnchor="page" w:hAnchor="page" w:x="8733" w:y="625" w:anchorLock="1"/>
      <w:spacing w:line="180" w:lineRule="exact"/>
      <w:rPr>
        <w:rFonts w:eastAsia="Arial" w:cs="Arial"/>
        <w:noProof/>
        <w:color w:val="126F5D"/>
        <w:spacing w:val="4"/>
        <w:sz w:val="16"/>
        <w:lang w:eastAsia="en-US"/>
      </w:rPr>
    </w:pPr>
    <w:r w:rsidRPr="007C5CDE">
      <w:rPr>
        <w:rFonts w:eastAsia="Arial" w:cs="Arial"/>
        <w:noProof/>
        <w:color w:val="126F5D"/>
        <w:spacing w:val="4"/>
        <w:sz w:val="16"/>
        <w:lang w:eastAsia="en-US"/>
      </w:rPr>
      <w:t>Horwerstrasse 5</w:t>
    </w:r>
  </w:p>
  <w:p w:rsidR="00C30BD4" w:rsidRDefault="00C30BD4" w:rsidP="007C5CDE">
    <w:pPr>
      <w:framePr w:w="2552" w:wrap="notBeside" w:vAnchor="page" w:hAnchor="page" w:x="8733" w:y="625" w:anchorLock="1"/>
      <w:spacing w:line="180" w:lineRule="exact"/>
      <w:rPr>
        <w:rFonts w:eastAsia="Arial" w:cs="Arial"/>
        <w:noProof/>
        <w:color w:val="126F5D"/>
        <w:spacing w:val="4"/>
        <w:sz w:val="16"/>
        <w:lang w:eastAsia="en-US"/>
      </w:rPr>
    </w:pPr>
    <w:r w:rsidRPr="007C5CDE">
      <w:rPr>
        <w:rFonts w:eastAsia="Arial" w:cs="Arial"/>
        <w:noProof/>
        <w:color w:val="126F5D"/>
        <w:spacing w:val="4"/>
        <w:sz w:val="16"/>
        <w:lang w:eastAsia="en-US"/>
      </w:rPr>
      <w:t>CH-6010 Kriens</w:t>
    </w:r>
  </w:p>
  <w:p w:rsidR="00C30BD4" w:rsidRPr="007C5CDE" w:rsidRDefault="00C30BD4" w:rsidP="00D0754D">
    <w:pPr>
      <w:pStyle w:val="stkrhead3"/>
      <w:framePr w:wrap="notBeside"/>
      <w:rPr>
        <w:rFonts w:asciiTheme="majorHAnsi" w:hAnsiTheme="majorHAnsi" w:cstheme="majorHAnsi"/>
        <w:noProof/>
      </w:rPr>
    </w:pPr>
    <w:r>
      <w:rPr>
        <w:rFonts w:asciiTheme="majorHAnsi" w:hAnsiTheme="majorHAnsi" w:cstheme="majorHAnsi"/>
        <w:noProof/>
      </w:rPr>
      <w:t>041 329 61 25</w:t>
    </w:r>
  </w:p>
  <w:p w:rsidR="00C30BD4" w:rsidRPr="007C5CDE" w:rsidRDefault="00C30BD4" w:rsidP="007C5CDE">
    <w:pPr>
      <w:framePr w:w="2552" w:wrap="notBeside" w:vAnchor="page" w:hAnchor="page" w:x="8733" w:y="625" w:anchorLock="1"/>
      <w:spacing w:line="180" w:lineRule="exact"/>
      <w:rPr>
        <w:rFonts w:eastAsia="Arial" w:cs="Arial"/>
        <w:noProof/>
        <w:color w:val="126F5D"/>
        <w:spacing w:val="4"/>
        <w:sz w:val="16"/>
        <w:lang w:eastAsia="en-US"/>
      </w:rPr>
    </w:pPr>
    <w:r w:rsidRPr="007C5CDE">
      <w:rPr>
        <w:rFonts w:eastAsia="Arial" w:cs="Arial"/>
        <w:noProof/>
        <w:color w:val="126F5D"/>
        <w:spacing w:val="4"/>
        <w:sz w:val="16"/>
        <w:lang w:eastAsia="en-US"/>
      </w:rPr>
      <w:t>schuldienste-kriens.ch</w:t>
    </w:r>
  </w:p>
  <w:p w:rsidR="00C30BD4" w:rsidRDefault="00C30BD4" w:rsidP="00017C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6" w:type="dxa"/>
      <w:tblInd w:w="-85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162"/>
      <w:gridCol w:w="3261"/>
      <w:gridCol w:w="2693"/>
    </w:tblGrid>
    <w:tr w:rsidR="00C30BD4" w:rsidRPr="00383527" w:rsidTr="008B0EE6">
      <w:trPr>
        <w:trHeight w:val="1271"/>
      </w:trPr>
      <w:tc>
        <w:tcPr>
          <w:tcW w:w="4162" w:type="dxa"/>
        </w:tcPr>
        <w:p w:rsidR="00C30BD4" w:rsidRPr="00383527" w:rsidRDefault="00C30BD4" w:rsidP="003F48A6">
          <w:pPr>
            <w:tabs>
              <w:tab w:val="left" w:pos="5812"/>
            </w:tabs>
            <w:rPr>
              <w:rFonts w:cs="Arial"/>
              <w:sz w:val="20"/>
            </w:rPr>
          </w:pPr>
          <w:r w:rsidRPr="007C5CDE">
            <w:rPr>
              <w:rFonts w:eastAsia="Arial" w:cs="Arial"/>
              <w:noProof/>
              <w:spacing w:val="4"/>
              <w:sz w:val="20"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6F825E02" wp14:editId="775D6716">
                <wp:simplePos x="0" y="0"/>
                <wp:positionH relativeFrom="page">
                  <wp:posOffset>-45085</wp:posOffset>
                </wp:positionH>
                <wp:positionV relativeFrom="page">
                  <wp:posOffset>126365</wp:posOffset>
                </wp:positionV>
                <wp:extent cx="1353185" cy="629920"/>
                <wp:effectExtent l="0" t="0" r="0" b="0"/>
                <wp:wrapNone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185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B0EE6">
            <w:rPr>
              <w:rFonts w:eastAsia="Arial" w:cs="Arial"/>
              <w:noProof/>
              <w:spacing w:val="4"/>
              <w:sz w:val="20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548BAA4" wp14:editId="622D04F6">
                <wp:simplePos x="0" y="0"/>
                <wp:positionH relativeFrom="page">
                  <wp:posOffset>1556385</wp:posOffset>
                </wp:positionH>
                <wp:positionV relativeFrom="page">
                  <wp:posOffset>-91440</wp:posOffset>
                </wp:positionV>
                <wp:extent cx="816610" cy="848995"/>
                <wp:effectExtent l="0" t="0" r="2540" b="8255"/>
                <wp:wrapNone/>
                <wp:docPr id="30" name="stkr_bildmark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610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</w:tcPr>
        <w:p w:rsidR="00C30BD4" w:rsidRPr="00C866E6" w:rsidRDefault="00C30BD4" w:rsidP="008B0EE6">
          <w:pPr>
            <w:pStyle w:val="stkrhead2"/>
            <w:framePr w:w="0" w:wrap="auto" w:vAnchor="margin" w:hAnchor="text" w:xAlign="left" w:yAlign="inline"/>
            <w:jc w:val="right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Schulpsychologischer Dienst</w:t>
          </w:r>
        </w:p>
        <w:p w:rsidR="00C30BD4" w:rsidRPr="00383527" w:rsidRDefault="00C30BD4" w:rsidP="008B0EE6">
          <w:pPr>
            <w:pStyle w:val="stkrhead3"/>
            <w:framePr w:w="0" w:wrap="auto" w:vAnchor="margin" w:hAnchor="text" w:xAlign="left" w:yAlign="inline"/>
            <w:rPr>
              <w:rFonts w:cs="Arial"/>
              <w:b/>
              <w:szCs w:val="22"/>
            </w:rPr>
          </w:pPr>
        </w:p>
      </w:tc>
      <w:tc>
        <w:tcPr>
          <w:tcW w:w="2693" w:type="dxa"/>
          <w:tcBorders>
            <w:left w:val="nil"/>
          </w:tcBorders>
        </w:tcPr>
        <w:p w:rsidR="00C30BD4" w:rsidRPr="00E13E88" w:rsidRDefault="00C30BD4" w:rsidP="008B0EE6">
          <w:pPr>
            <w:pStyle w:val="stkrhead3"/>
            <w:framePr w:w="0" w:wrap="auto" w:vAnchor="margin" w:hAnchor="text" w:xAlign="left" w:yAlign="inline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Horwerstrasse 5</w:t>
          </w:r>
        </w:p>
        <w:p w:rsidR="00C30BD4" w:rsidRPr="00E13E88" w:rsidRDefault="00C30BD4" w:rsidP="008B0EE6">
          <w:pPr>
            <w:pStyle w:val="stkrhead3"/>
            <w:framePr w:w="0" w:wrap="auto" w:vAnchor="margin" w:hAnchor="text" w:xAlign="left" w:yAlign="inline"/>
            <w:rPr>
              <w:rFonts w:asciiTheme="majorHAnsi" w:hAnsiTheme="majorHAnsi" w:cstheme="majorHAnsi"/>
              <w:noProof/>
            </w:rPr>
          </w:pPr>
          <w:r w:rsidRPr="00E13E88">
            <w:rPr>
              <w:rFonts w:asciiTheme="majorHAnsi" w:hAnsiTheme="majorHAnsi" w:cstheme="majorHAnsi"/>
              <w:noProof/>
            </w:rPr>
            <w:t>CH-6010 Kriens</w:t>
          </w:r>
        </w:p>
        <w:p w:rsidR="00C30BD4" w:rsidRDefault="00C30BD4" w:rsidP="008B0EE6">
          <w:pPr>
            <w:pStyle w:val="stkrhead3"/>
            <w:framePr w:w="0" w:wrap="auto" w:vAnchor="margin" w:hAnchor="text" w:xAlign="left" w:yAlign="inline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041 329 61 25</w:t>
          </w:r>
        </w:p>
        <w:p w:rsidR="00C30BD4" w:rsidRPr="008B0EE6" w:rsidRDefault="00C30BD4" w:rsidP="008B0EE6">
          <w:pPr>
            <w:pStyle w:val="stkrhead3"/>
            <w:framePr w:w="0" w:wrap="auto" w:vAnchor="margin" w:hAnchor="text" w:xAlign="left" w:yAlign="inline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schuldienste</w:t>
          </w:r>
          <w:r w:rsidRPr="00E13E88">
            <w:rPr>
              <w:rFonts w:asciiTheme="majorHAnsi" w:hAnsiTheme="majorHAnsi" w:cstheme="majorHAnsi"/>
              <w:noProof/>
            </w:rPr>
            <w:t>-kriens.ch</w:t>
          </w:r>
        </w:p>
      </w:tc>
    </w:tr>
    <w:tr w:rsidR="00C30BD4" w:rsidRPr="00383527" w:rsidTr="007E50E2">
      <w:trPr>
        <w:trHeight w:val="857"/>
      </w:trPr>
      <w:tc>
        <w:tcPr>
          <w:tcW w:w="7423" w:type="dxa"/>
          <w:gridSpan w:val="2"/>
          <w:vAlign w:val="bottom"/>
        </w:tcPr>
        <w:p w:rsidR="00C30BD4" w:rsidRPr="005F5E5B" w:rsidRDefault="00C30BD4" w:rsidP="008B0EE6">
          <w:pPr>
            <w:tabs>
              <w:tab w:val="left" w:pos="2373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B0EE6">
            <w:rPr>
              <w:rFonts w:asciiTheme="minorHAnsi" w:hAnsiTheme="minorHAnsi" w:cstheme="minorHAnsi"/>
              <w:b/>
              <w:sz w:val="28"/>
              <w:szCs w:val="28"/>
            </w:rPr>
            <w:t>Anmeldung</w:t>
          </w:r>
        </w:p>
        <w:p w:rsidR="00C30BD4" w:rsidRPr="008B0EE6" w:rsidRDefault="00C30BD4" w:rsidP="00AA2F54">
          <w:pPr>
            <w:tabs>
              <w:tab w:val="left" w:pos="2373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S</w:t>
          </w:r>
          <w:r w:rsidRPr="008B0EE6">
            <w:rPr>
              <w:rFonts w:asciiTheme="minorHAnsi" w:hAnsiTheme="minorHAnsi" w:cstheme="minorHAnsi"/>
              <w:b/>
              <w:sz w:val="28"/>
              <w:szCs w:val="28"/>
            </w:rPr>
            <w:t>chulpsychologische Untersuchung</w:t>
          </w:r>
        </w:p>
      </w:tc>
      <w:tc>
        <w:tcPr>
          <w:tcW w:w="2693" w:type="dxa"/>
          <w:shd w:val="clear" w:color="auto" w:fill="D9D9D9" w:themeFill="background1" w:themeFillShade="D9"/>
        </w:tcPr>
        <w:p w:rsidR="00C30BD4" w:rsidRPr="006C7839" w:rsidRDefault="00C30BD4" w:rsidP="003F48A6">
          <w:pPr>
            <w:spacing w:before="60" w:after="60"/>
            <w:rPr>
              <w:rFonts w:cs="Arial"/>
              <w:sz w:val="16"/>
              <w:szCs w:val="16"/>
            </w:rPr>
          </w:pPr>
          <w:r w:rsidRPr="006C7839">
            <w:rPr>
              <w:rFonts w:cs="Arial"/>
              <w:sz w:val="16"/>
              <w:szCs w:val="16"/>
            </w:rPr>
            <w:t>A</w:t>
          </w:r>
          <w:r>
            <w:rPr>
              <w:rFonts w:cs="Arial"/>
              <w:sz w:val="16"/>
              <w:szCs w:val="16"/>
            </w:rPr>
            <w:t>nmeldung eingegangen</w:t>
          </w:r>
          <w:r w:rsidRPr="006C7839">
            <w:rPr>
              <w:rFonts w:cs="Arial"/>
              <w:sz w:val="16"/>
              <w:szCs w:val="16"/>
            </w:rPr>
            <w:t xml:space="preserve"> am:</w:t>
          </w:r>
        </w:p>
      </w:tc>
    </w:tr>
  </w:tbl>
  <w:p w:rsidR="00C30BD4" w:rsidRPr="00C61FFE" w:rsidRDefault="00C30BD4" w:rsidP="00017CC9">
    <w:pPr>
      <w:pStyle w:val="Kopfzeile"/>
      <w:tabs>
        <w:tab w:val="clear" w:pos="4536"/>
        <w:tab w:val="clear" w:pos="9072"/>
        <w:tab w:val="left" w:pos="1459"/>
      </w:tabs>
      <w:rPr>
        <w:rFonts w:cs="Arial"/>
        <w:b/>
        <w:color w:val="D9D9D9" w:themeColor="accent6"/>
        <w:sz w:val="12"/>
        <w:szCs w:val="12"/>
      </w:rPr>
    </w:pPr>
  </w:p>
  <w:p w:rsidR="00C30BD4" w:rsidRPr="008B0EE6" w:rsidRDefault="00C30BD4" w:rsidP="008B0EE6">
    <w:pPr>
      <w:pStyle w:val="Kopfzeile"/>
      <w:tabs>
        <w:tab w:val="clear" w:pos="4536"/>
        <w:tab w:val="clear" w:pos="9072"/>
        <w:tab w:val="left" w:pos="1459"/>
      </w:tabs>
      <w:rPr>
        <w:rFonts w:cs="Arial"/>
        <w:b/>
        <w:i/>
        <w:color w:val="FF0000"/>
        <w:sz w:val="16"/>
        <w:szCs w:val="16"/>
      </w:rPr>
    </w:pPr>
    <w:r w:rsidRPr="008B0EE6">
      <w:rPr>
        <w:rFonts w:cs="Arial"/>
        <w:b/>
        <w:i/>
        <w:color w:val="FF0000"/>
        <w:sz w:val="16"/>
        <w:szCs w:val="16"/>
      </w:rPr>
      <w:sym w:font="Wingdings" w:char="F0E0"/>
    </w:r>
    <w:r w:rsidRPr="008B0EE6">
      <w:rPr>
        <w:rFonts w:cs="Arial"/>
        <w:b/>
        <w:i/>
        <w:color w:val="FF0000"/>
        <w:sz w:val="16"/>
        <w:szCs w:val="16"/>
      </w:rPr>
      <w:t xml:space="preserve"> </w:t>
    </w:r>
    <w:r>
      <w:rPr>
        <w:rFonts w:cs="Arial"/>
        <w:b/>
        <w:i/>
        <w:color w:val="FF0000"/>
        <w:sz w:val="16"/>
        <w:szCs w:val="16"/>
      </w:rPr>
      <w:t>Für Anmeldungen zur Sonderschulabklärung bitte separates Anmeldeformular ausfüllen!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1EA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CE88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F0B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47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01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4D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02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20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64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03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B5"/>
    <w:rsid w:val="00017CC9"/>
    <w:rsid w:val="00036591"/>
    <w:rsid w:val="00060E99"/>
    <w:rsid w:val="000B0D00"/>
    <w:rsid w:val="000E2764"/>
    <w:rsid w:val="000F20AF"/>
    <w:rsid w:val="000F4033"/>
    <w:rsid w:val="0011716B"/>
    <w:rsid w:val="00146FE7"/>
    <w:rsid w:val="00155869"/>
    <w:rsid w:val="001B0CB9"/>
    <w:rsid w:val="001E176A"/>
    <w:rsid w:val="002941E2"/>
    <w:rsid w:val="002A500A"/>
    <w:rsid w:val="002F20E5"/>
    <w:rsid w:val="002F57E4"/>
    <w:rsid w:val="00331BA8"/>
    <w:rsid w:val="003602B5"/>
    <w:rsid w:val="00371D2D"/>
    <w:rsid w:val="0038724F"/>
    <w:rsid w:val="003B3C32"/>
    <w:rsid w:val="003D376C"/>
    <w:rsid w:val="003F1128"/>
    <w:rsid w:val="003F48A6"/>
    <w:rsid w:val="004322EA"/>
    <w:rsid w:val="00452E60"/>
    <w:rsid w:val="004676D8"/>
    <w:rsid w:val="00490518"/>
    <w:rsid w:val="004A3CB3"/>
    <w:rsid w:val="004B7CBA"/>
    <w:rsid w:val="005237E9"/>
    <w:rsid w:val="00524E04"/>
    <w:rsid w:val="0053549E"/>
    <w:rsid w:val="005538C9"/>
    <w:rsid w:val="0056486D"/>
    <w:rsid w:val="005A57AC"/>
    <w:rsid w:val="005D729F"/>
    <w:rsid w:val="005F5E5B"/>
    <w:rsid w:val="006A4712"/>
    <w:rsid w:val="006C00FC"/>
    <w:rsid w:val="00700877"/>
    <w:rsid w:val="0073347B"/>
    <w:rsid w:val="00734085"/>
    <w:rsid w:val="007A1AB4"/>
    <w:rsid w:val="007C3AE8"/>
    <w:rsid w:val="007C5CDE"/>
    <w:rsid w:val="007D6BC4"/>
    <w:rsid w:val="007E50E2"/>
    <w:rsid w:val="007F5F19"/>
    <w:rsid w:val="00814DD2"/>
    <w:rsid w:val="00817AB9"/>
    <w:rsid w:val="00842ABE"/>
    <w:rsid w:val="00847726"/>
    <w:rsid w:val="00851822"/>
    <w:rsid w:val="00867998"/>
    <w:rsid w:val="0087700F"/>
    <w:rsid w:val="00882933"/>
    <w:rsid w:val="00885DD5"/>
    <w:rsid w:val="008A3D77"/>
    <w:rsid w:val="008B0341"/>
    <w:rsid w:val="008B0EE6"/>
    <w:rsid w:val="008B3266"/>
    <w:rsid w:val="008D3084"/>
    <w:rsid w:val="009D5DB6"/>
    <w:rsid w:val="00A467A6"/>
    <w:rsid w:val="00A53185"/>
    <w:rsid w:val="00A5417D"/>
    <w:rsid w:val="00AA2F54"/>
    <w:rsid w:val="00AA3B19"/>
    <w:rsid w:val="00AA46E6"/>
    <w:rsid w:val="00B005F2"/>
    <w:rsid w:val="00B034CA"/>
    <w:rsid w:val="00B0668E"/>
    <w:rsid w:val="00B1084A"/>
    <w:rsid w:val="00B37CB0"/>
    <w:rsid w:val="00B40CFB"/>
    <w:rsid w:val="00B526EB"/>
    <w:rsid w:val="00B65C8F"/>
    <w:rsid w:val="00B71D23"/>
    <w:rsid w:val="00B97D79"/>
    <w:rsid w:val="00BB52B7"/>
    <w:rsid w:val="00BC1DA4"/>
    <w:rsid w:val="00BD3260"/>
    <w:rsid w:val="00BE51A6"/>
    <w:rsid w:val="00C00C1F"/>
    <w:rsid w:val="00C30434"/>
    <w:rsid w:val="00C30BD4"/>
    <w:rsid w:val="00C30D11"/>
    <w:rsid w:val="00C547F9"/>
    <w:rsid w:val="00C61FFE"/>
    <w:rsid w:val="00C866E6"/>
    <w:rsid w:val="00CA5D4C"/>
    <w:rsid w:val="00CC0590"/>
    <w:rsid w:val="00CE32EE"/>
    <w:rsid w:val="00CF1866"/>
    <w:rsid w:val="00D0754D"/>
    <w:rsid w:val="00D21D3A"/>
    <w:rsid w:val="00D9395E"/>
    <w:rsid w:val="00DA54C9"/>
    <w:rsid w:val="00DB6C60"/>
    <w:rsid w:val="00DF7EB8"/>
    <w:rsid w:val="00E02769"/>
    <w:rsid w:val="00E13E88"/>
    <w:rsid w:val="00E47FD7"/>
    <w:rsid w:val="00E51FEE"/>
    <w:rsid w:val="00E54D67"/>
    <w:rsid w:val="00E5612E"/>
    <w:rsid w:val="00E5676D"/>
    <w:rsid w:val="00EC40A9"/>
    <w:rsid w:val="00ED7763"/>
    <w:rsid w:val="00ED7828"/>
    <w:rsid w:val="00EF7D40"/>
    <w:rsid w:val="00EF7D6F"/>
    <w:rsid w:val="00F0075E"/>
    <w:rsid w:val="00F4199A"/>
    <w:rsid w:val="00F42195"/>
    <w:rsid w:val="00F45D40"/>
    <w:rsid w:val="00FC004A"/>
    <w:rsid w:val="00FC4C0B"/>
    <w:rsid w:val="00FC7205"/>
    <w:rsid w:val="00FE2F9B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CC9"/>
    <w:rPr>
      <w:rFonts w:ascii="Arial" w:eastAsia="Times New Roman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17CC9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17CC9"/>
    <w:pPr>
      <w:keepNext/>
      <w:outlineLvl w:val="1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E13E88"/>
    <w:pPr>
      <w:keepNext/>
      <w:tabs>
        <w:tab w:val="left" w:pos="426"/>
      </w:tabs>
      <w:ind w:left="425" w:hanging="425"/>
      <w:jc w:val="both"/>
      <w:outlineLvl w:val="7"/>
    </w:pPr>
    <w:rPr>
      <w:rFonts w:ascii="TradeGothic" w:hAnsi="TradeGothic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C30D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4"/>
      <w:sz w:val="20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30D11"/>
  </w:style>
  <w:style w:type="paragraph" w:styleId="Fuzeile">
    <w:name w:val="footer"/>
    <w:basedOn w:val="Standard"/>
    <w:link w:val="FuzeileZchn"/>
    <w:unhideWhenUsed/>
    <w:rsid w:val="00C30D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pacing w:val="4"/>
      <w:sz w:val="20"/>
      <w:lang w:eastAsia="en-US"/>
    </w:rPr>
  </w:style>
  <w:style w:type="character" w:customStyle="1" w:styleId="FuzeileZchn">
    <w:name w:val="Fußzeile Zchn"/>
    <w:basedOn w:val="Absatz-Standardschriftart"/>
    <w:link w:val="Fuzeile"/>
    <w:rsid w:val="00C30D11"/>
  </w:style>
  <w:style w:type="paragraph" w:customStyle="1" w:styleId="stkrabs-fenster">
    <w:name w:val="stkr_abs-fenster"/>
    <w:basedOn w:val="Standard"/>
    <w:rsid w:val="00C30D11"/>
    <w:rPr>
      <w:rFonts w:asciiTheme="minorHAnsi" w:eastAsiaTheme="minorHAnsi" w:hAnsiTheme="minorHAnsi" w:cstheme="minorBidi"/>
      <w:spacing w:val="4"/>
      <w:sz w:val="13"/>
      <w:lang w:eastAsia="en-US"/>
    </w:rPr>
  </w:style>
  <w:style w:type="paragraph" w:customStyle="1" w:styleId="stkrbetreff">
    <w:name w:val="stkr_betreff"/>
    <w:aliases w:val="Betreff"/>
    <w:basedOn w:val="Standard"/>
    <w:qFormat/>
    <w:rsid w:val="00CC0590"/>
    <w:pPr>
      <w:spacing w:line="270" w:lineRule="atLeast"/>
    </w:pPr>
    <w:rPr>
      <w:rFonts w:asciiTheme="minorHAnsi" w:eastAsiaTheme="minorHAnsi" w:hAnsiTheme="minorHAnsi" w:cstheme="minorBidi"/>
      <w:b/>
      <w:spacing w:val="4"/>
      <w:sz w:val="21"/>
      <w:lang w:eastAsia="en-US"/>
    </w:rPr>
  </w:style>
  <w:style w:type="paragraph" w:customStyle="1" w:styleId="stkrhead1">
    <w:name w:val="stkr_head_1"/>
    <w:basedOn w:val="stkrabs-fenster"/>
    <w:qFormat/>
    <w:rsid w:val="000B0D00"/>
    <w:pPr>
      <w:framePr w:w="1247" w:wrap="notBeside" w:vAnchor="page" w:hAnchor="page" w:x="4821" w:y="625" w:anchorLock="1"/>
      <w:spacing w:line="180" w:lineRule="exact"/>
    </w:pPr>
    <w:rPr>
      <w:b/>
      <w:color w:val="126F5D"/>
      <w:sz w:val="16"/>
    </w:rPr>
  </w:style>
  <w:style w:type="paragraph" w:customStyle="1" w:styleId="stkrhead2">
    <w:name w:val="stkr_head_2"/>
    <w:basedOn w:val="stkrhead1"/>
    <w:qFormat/>
    <w:rsid w:val="000B0D00"/>
    <w:pPr>
      <w:framePr w:w="2552" w:wrap="notBeside" w:x="6068"/>
    </w:pPr>
  </w:style>
  <w:style w:type="paragraph" w:customStyle="1" w:styleId="stkrhead3">
    <w:name w:val="stkr_head_3"/>
    <w:basedOn w:val="stkrhead2"/>
    <w:qFormat/>
    <w:rsid w:val="000B0D00"/>
    <w:pPr>
      <w:framePr w:wrap="notBeside" w:x="8733"/>
    </w:pPr>
    <w:rPr>
      <w:b w:val="0"/>
    </w:rPr>
  </w:style>
  <w:style w:type="character" w:styleId="Hyperlink">
    <w:name w:val="Hyperlink"/>
    <w:basedOn w:val="Absatz-Standardschriftart"/>
    <w:unhideWhenUsed/>
    <w:rsid w:val="000B0D00"/>
    <w:rPr>
      <w:color w:val="auto"/>
      <w:u w:val="none"/>
    </w:rPr>
  </w:style>
  <w:style w:type="character" w:styleId="BesuchterLink">
    <w:name w:val="FollowedHyperlink"/>
    <w:basedOn w:val="Absatz-Standardschriftart"/>
    <w:unhideWhenUsed/>
    <w:rsid w:val="000B0D00"/>
    <w:rPr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0B0D00"/>
    <w:rPr>
      <w:rFonts w:ascii="Segoe UI" w:eastAsiaTheme="minorHAnsi" w:hAnsi="Segoe UI" w:cs="Segoe UI"/>
      <w:spacing w:val="4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D00"/>
    <w:rPr>
      <w:rFonts w:ascii="Segoe UI" w:hAnsi="Segoe UI" w:cs="Segoe UI"/>
      <w:sz w:val="18"/>
      <w:szCs w:val="18"/>
    </w:rPr>
  </w:style>
  <w:style w:type="paragraph" w:customStyle="1" w:styleId="Pagina">
    <w:name w:val="Pagina"/>
    <w:basedOn w:val="Kopfzeile"/>
    <w:rsid w:val="00E5612E"/>
    <w:pPr>
      <w:spacing w:line="180" w:lineRule="exact"/>
      <w:jc w:val="right"/>
    </w:pPr>
    <w:rPr>
      <w:sz w:val="13"/>
    </w:rPr>
  </w:style>
  <w:style w:type="table" w:customStyle="1" w:styleId="stkrtabelle">
    <w:name w:val="stkr_tabelle"/>
    <w:basedOn w:val="NormaleTabelle"/>
    <w:uiPriority w:val="99"/>
    <w:rsid w:val="00E5676D"/>
    <w:tblPr>
      <w:tblBorders>
        <w:top w:val="single" w:sz="2" w:space="0" w:color="000000"/>
        <w:insideH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single" w:sz="48" w:space="0" w:color="FFFFFF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7F5F19"/>
    <w:rPr>
      <w:color w:val="808080"/>
    </w:rPr>
  </w:style>
  <w:style w:type="paragraph" w:customStyle="1" w:styleId="Beilage">
    <w:name w:val="Beilage"/>
    <w:basedOn w:val="Standard"/>
    <w:qFormat/>
    <w:rsid w:val="00FC4C0B"/>
    <w:pPr>
      <w:framePr w:w="8278" w:wrap="around" w:hAnchor="text" w:yAlign="bottom" w:anchorLock="1"/>
    </w:pPr>
    <w:rPr>
      <w:rFonts w:asciiTheme="minorHAnsi" w:eastAsiaTheme="minorHAnsi" w:hAnsiTheme="minorHAnsi" w:cstheme="minorBidi"/>
      <w:spacing w:val="4"/>
      <w:sz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rsid w:val="00E13E88"/>
    <w:rPr>
      <w:rFonts w:ascii="TradeGothic" w:eastAsia="Times New Roman" w:hAnsi="TradeGothic" w:cs="Times New Roman"/>
      <w:b/>
      <w:lang w:eastAsia="de-DE"/>
    </w:rPr>
  </w:style>
  <w:style w:type="paragraph" w:styleId="Textkrper">
    <w:name w:val="Body Text"/>
    <w:basedOn w:val="Standard"/>
    <w:link w:val="TextkrperZchn"/>
    <w:semiHidden/>
    <w:rsid w:val="00E13E88"/>
    <w:pPr>
      <w:tabs>
        <w:tab w:val="left" w:pos="426"/>
        <w:tab w:val="left" w:pos="5954"/>
        <w:tab w:val="right" w:pos="8931"/>
      </w:tabs>
      <w:jc w:val="both"/>
    </w:pPr>
    <w:rPr>
      <w:rFonts w:ascii="TradeGothic" w:hAnsi="TradeGothic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E13E88"/>
    <w:rPr>
      <w:rFonts w:ascii="TradeGothic" w:eastAsia="Times New Roman" w:hAnsi="TradeGothic" w:cs="Times New Roman"/>
      <w:sz w:val="22"/>
      <w:lang w:val="de-DE" w:eastAsia="de-DE"/>
    </w:rPr>
  </w:style>
  <w:style w:type="paragraph" w:styleId="Textkrper2">
    <w:name w:val="Body Text 2"/>
    <w:basedOn w:val="Standard"/>
    <w:link w:val="Textkrper2Zchn"/>
    <w:semiHidden/>
    <w:rsid w:val="00E13E88"/>
    <w:pPr>
      <w:jc w:val="both"/>
    </w:pPr>
    <w:rPr>
      <w:rFonts w:ascii="TradeGothic" w:hAnsi="TradeGothic"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13E88"/>
    <w:rPr>
      <w:rFonts w:ascii="TradeGothic" w:eastAsia="Times New Roman" w:hAnsi="TradeGothic" w:cs="Times New Roman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3E88"/>
    <w:pPr>
      <w:tabs>
        <w:tab w:val="left" w:pos="426"/>
      </w:tabs>
      <w:ind w:left="426" w:hanging="426"/>
      <w:jc w:val="both"/>
    </w:pPr>
    <w:rPr>
      <w:lang w:val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3E88"/>
    <w:rPr>
      <w:rFonts w:ascii="Arial" w:eastAsia="Times New Roman" w:hAnsi="Arial" w:cs="Times New Roman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E13E88"/>
    <w:pPr>
      <w:tabs>
        <w:tab w:val="left" w:pos="426"/>
        <w:tab w:val="left" w:pos="5954"/>
        <w:tab w:val="right" w:pos="8931"/>
      </w:tabs>
      <w:ind w:left="426" w:hanging="426"/>
      <w:jc w:val="both"/>
    </w:pPr>
    <w:rPr>
      <w:sz w:val="18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3E88"/>
    <w:rPr>
      <w:rFonts w:ascii="Arial" w:eastAsia="Times New Roman" w:hAnsi="Arial" w:cs="Times New Roman"/>
      <w:sz w:val="18"/>
      <w:lang w:val="de-DE" w:eastAsia="de-DE"/>
    </w:rPr>
  </w:style>
  <w:style w:type="paragraph" w:styleId="Textkrper3">
    <w:name w:val="Body Text 3"/>
    <w:basedOn w:val="Standard"/>
    <w:link w:val="Textkrper3Zchn"/>
    <w:semiHidden/>
    <w:rsid w:val="00E13E88"/>
    <w:pPr>
      <w:tabs>
        <w:tab w:val="left" w:pos="426"/>
        <w:tab w:val="left" w:pos="1418"/>
        <w:tab w:val="left" w:pos="2268"/>
        <w:tab w:val="left" w:pos="2835"/>
        <w:tab w:val="left" w:pos="3969"/>
      </w:tabs>
    </w:pPr>
    <w:rPr>
      <w:rFonts w:ascii="TradeGothic" w:hAnsi="TradeGothic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E13E88"/>
    <w:rPr>
      <w:rFonts w:ascii="TradeGothic" w:eastAsia="Times New Roman" w:hAnsi="TradeGothic" w:cs="Times New Roman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E13E88"/>
    <w:pPr>
      <w:tabs>
        <w:tab w:val="left" w:pos="567"/>
      </w:tabs>
      <w:ind w:left="567" w:hanging="567"/>
    </w:pPr>
    <w:rPr>
      <w:rFonts w:ascii="TradeGothic" w:hAnsi="TradeGothic"/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13E88"/>
    <w:rPr>
      <w:rFonts w:ascii="TradeGothic" w:eastAsia="Times New Roman" w:hAnsi="TradeGothic" w:cs="Times New Roman"/>
      <w:lang w:eastAsia="de-DE"/>
    </w:rPr>
  </w:style>
  <w:style w:type="paragraph" w:customStyle="1" w:styleId="StandardNo">
    <w:name w:val="StandardNo"/>
    <w:basedOn w:val="Standard"/>
    <w:rsid w:val="009D5DB6"/>
    <w:rPr>
      <w:rFonts w:ascii="TradeGothic" w:hAnsi="TradeGothic"/>
      <w:noProof/>
    </w:rPr>
  </w:style>
  <w:style w:type="paragraph" w:customStyle="1" w:styleId="Vordruck9">
    <w:name w:val="Vordruck9"/>
    <w:basedOn w:val="StandardNo"/>
    <w:rsid w:val="009D5DB6"/>
    <w:rPr>
      <w:sz w:val="18"/>
    </w:rPr>
  </w:style>
  <w:style w:type="character" w:customStyle="1" w:styleId="berschrift1Zchn">
    <w:name w:val="Überschrift 1 Zchn"/>
    <w:basedOn w:val="Absatz-Standardschriftart"/>
    <w:link w:val="berschrift1"/>
    <w:rsid w:val="00017CC9"/>
    <w:rPr>
      <w:rFonts w:ascii="Arial" w:eastAsia="Times New Roman" w:hAnsi="Arial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17CC9"/>
    <w:rPr>
      <w:rFonts w:ascii="Arial" w:eastAsia="Times New Roman" w:hAnsi="Arial" w:cs="Times New Roman"/>
      <w:b/>
      <w:sz w:val="24"/>
      <w:lang w:eastAsia="de-DE"/>
    </w:rPr>
  </w:style>
  <w:style w:type="paragraph" w:customStyle="1" w:styleId="Formatvorlage1">
    <w:name w:val="Formatvorlage1"/>
    <w:basedOn w:val="Standard"/>
    <w:autoRedefine/>
    <w:rsid w:val="00017CC9"/>
  </w:style>
  <w:style w:type="character" w:styleId="Seitenzahl">
    <w:name w:val="page number"/>
    <w:basedOn w:val="Absatz-Standardschriftart"/>
    <w:rsid w:val="00017CC9"/>
  </w:style>
  <w:style w:type="paragraph" w:customStyle="1" w:styleId="Formulartitel">
    <w:name w:val="Formulartitel"/>
    <w:basedOn w:val="Standard"/>
    <w:rsid w:val="00017CC9"/>
    <w:rPr>
      <w:rFonts w:ascii="TradeGothic" w:hAnsi="TradeGothic"/>
      <w:b/>
      <w:caps/>
      <w:noProof/>
      <w:sz w:val="30"/>
    </w:rPr>
  </w:style>
  <w:style w:type="paragraph" w:customStyle="1" w:styleId="Vordruck7">
    <w:name w:val="Vordruck7"/>
    <w:basedOn w:val="StandardNo"/>
    <w:next w:val="StandardNo"/>
    <w:rsid w:val="00017CC9"/>
    <w:rPr>
      <w:sz w:val="14"/>
    </w:rPr>
  </w:style>
  <w:style w:type="paragraph" w:customStyle="1" w:styleId="HBOKleinschrift">
    <w:name w:val="HBO_Kleinschrift"/>
    <w:basedOn w:val="Fuzeile"/>
    <w:link w:val="HBOKleinschriftZchn"/>
    <w:qFormat/>
    <w:rsid w:val="00017CC9"/>
    <w:pPr>
      <w:tabs>
        <w:tab w:val="clear" w:pos="9072"/>
        <w:tab w:val="right" w:pos="9638"/>
      </w:tabs>
    </w:pPr>
    <w:rPr>
      <w:rFonts w:ascii="Arial Narrow" w:eastAsia="Calibri" w:hAnsi="Arial Narrow" w:cs="Times New Roman"/>
      <w:spacing w:val="0"/>
      <w:sz w:val="18"/>
      <w:szCs w:val="22"/>
    </w:rPr>
  </w:style>
  <w:style w:type="character" w:customStyle="1" w:styleId="HBOKleinschriftZchn">
    <w:name w:val="HBO_Kleinschrift Zchn"/>
    <w:link w:val="HBOKleinschrift"/>
    <w:rsid w:val="00017CC9"/>
    <w:rPr>
      <w:rFonts w:ascii="Arial Narrow" w:eastAsia="Calibri" w:hAnsi="Arial Narrow" w:cs="Times New Roman"/>
      <w:sz w:val="18"/>
      <w:szCs w:val="22"/>
    </w:rPr>
  </w:style>
  <w:style w:type="paragraph" w:customStyle="1" w:styleId="HBOFusszeile">
    <w:name w:val="HBO_Fusszeile"/>
    <w:basedOn w:val="HBOKleinschrift"/>
    <w:link w:val="HBOFusszeileZchn"/>
    <w:qFormat/>
    <w:rsid w:val="00017CC9"/>
    <w:pPr>
      <w:tabs>
        <w:tab w:val="clear" w:pos="4536"/>
        <w:tab w:val="left" w:pos="1701"/>
      </w:tabs>
      <w:spacing w:before="40" w:line="276" w:lineRule="auto"/>
    </w:pPr>
    <w:rPr>
      <w:sz w:val="14"/>
    </w:rPr>
  </w:style>
  <w:style w:type="character" w:customStyle="1" w:styleId="HBOFusszeileZchn">
    <w:name w:val="HBO_Fusszeile Zchn"/>
    <w:link w:val="HBOFusszeile"/>
    <w:rsid w:val="00017CC9"/>
    <w:rPr>
      <w:rFonts w:ascii="Arial Narrow" w:eastAsia="Calibri" w:hAnsi="Arial Narrow" w:cs="Times New Roman"/>
      <w:sz w:val="14"/>
      <w:szCs w:val="22"/>
    </w:rPr>
  </w:style>
  <w:style w:type="table" w:styleId="TabelleKlassisch1">
    <w:name w:val="Table Classic 1"/>
    <w:basedOn w:val="NormaleTabelle"/>
    <w:rsid w:val="00017CC9"/>
    <w:rPr>
      <w:rFonts w:ascii="Times New Roman" w:eastAsia="Times New Roman" w:hAnsi="Times New Roman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7CC9"/>
    <w:rPr>
      <w:rFonts w:ascii="Times New Roman" w:eastAsia="Times New Roman" w:hAnsi="Times New Roman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STKR_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26F5D"/>
      </a:accent1>
      <a:accent2>
        <a:srgbClr val="F3D736"/>
      </a:accent2>
      <a:accent3>
        <a:srgbClr val="323C3D"/>
      </a:accent3>
      <a:accent4>
        <a:srgbClr val="9E9E9E"/>
      </a:accent4>
      <a:accent5>
        <a:srgbClr val="BCBCBC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1C23-A388-4F6E-957C-57E5AA45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SPD_Anmeldeformular_NEU_2023.06.dotx</Template>
  <TotalTime>0</TotalTime>
  <Pages>3</Pages>
  <Words>718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Wechsler Sylvia</dc:creator>
  <cp:lastModifiedBy>Wechsler Sylvia</cp:lastModifiedBy>
  <cp:revision>1</cp:revision>
  <cp:lastPrinted>2019-08-15T23:19:00Z</cp:lastPrinted>
  <dcterms:created xsi:type="dcterms:W3CDTF">2023-08-28T15:45:00Z</dcterms:created>
  <dcterms:modified xsi:type="dcterms:W3CDTF">2023-08-28T15:51:00Z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3b4a4de1-4c02-4b42-be90-b98ad3e540d3</vt:lpwstr>
  </property>
</Properties>
</file>